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B0DB" w14:textId="77777777" w:rsidR="0006578E" w:rsidRPr="0040149D" w:rsidRDefault="0006578E" w:rsidP="00432306">
      <w:pPr>
        <w:pStyle w:val="PPSectionHeading"/>
        <w:rPr>
          <w:sz w:val="28"/>
        </w:rPr>
      </w:pPr>
    </w:p>
    <w:p w14:paraId="0D8BC12A" w14:textId="77777777" w:rsidR="00C42719" w:rsidRDefault="00C42719" w:rsidP="00C42719">
      <w:pPr>
        <w:pStyle w:val="Header"/>
        <w:jc w:val="center"/>
        <w:rPr>
          <w:rFonts w:ascii="Cambria" w:hAnsi="Cambria"/>
          <w:b/>
          <w:sz w:val="52"/>
        </w:rPr>
      </w:pPr>
      <w:r>
        <w:rPr>
          <w:rFonts w:ascii="Cambria" w:hAnsi="Cambria"/>
          <w:b/>
          <w:noProof/>
          <w:sz w:val="72"/>
          <w:lang w:eastAsia="en-GB"/>
        </w:rPr>
        <w:drawing>
          <wp:inline distT="0" distB="0" distL="0" distR="0" wp14:anchorId="4E4332D4" wp14:editId="0301D200">
            <wp:extent cx="3931920" cy="1524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tepsLogoSmall -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28" cy="152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289F" w14:textId="0FF30F43" w:rsidR="001A0DE4" w:rsidRDefault="00D774DE" w:rsidP="001A0DE4">
      <w:pPr>
        <w:pStyle w:val="PPFrontPageHeading"/>
      </w:pPr>
      <w:r>
        <w:t>trustee application form</w:t>
      </w:r>
    </w:p>
    <w:p w14:paraId="13E936BA" w14:textId="35A3D4DB" w:rsidR="001A0DE4" w:rsidRDefault="001A0DE4" w:rsidP="00FA66E1">
      <w:pPr>
        <w:pStyle w:val="PPFrontPageSubHeading"/>
      </w:pPr>
      <w:r w:rsidRPr="00FA66E1">
        <w:t>PP</w:t>
      </w:r>
      <w:r>
        <w:t xml:space="preserve"> </w:t>
      </w:r>
    </w:p>
    <w:p w14:paraId="74E544AD" w14:textId="2DDF5248" w:rsidR="001A0DE4" w:rsidRDefault="001A0DE4" w:rsidP="001A0DE4">
      <w:pPr>
        <w:pStyle w:val="PPFrontPageDate"/>
      </w:pPr>
      <w:r w:rsidRPr="00C42719">
        <w:t xml:space="preserve"> </w:t>
      </w:r>
      <w:r w:rsidR="00FA66E1">
        <w:t>2020</w:t>
      </w:r>
    </w:p>
    <w:p w14:paraId="78DDF99B" w14:textId="015CCE46" w:rsidR="000601D4" w:rsidRDefault="002E7463" w:rsidP="00770CEC">
      <w:pPr>
        <w:pStyle w:val="PPBodyText"/>
        <w:rPr>
          <w:sz w:val="26"/>
          <w:szCs w:val="26"/>
        </w:rPr>
      </w:pPr>
      <w:r>
        <w:br w:type="page"/>
      </w:r>
      <w:r w:rsidR="000601D4" w:rsidRPr="00770CEC">
        <w:rPr>
          <w:sz w:val="26"/>
          <w:szCs w:val="26"/>
        </w:rPr>
        <w:lastRenderedPageBreak/>
        <w:t>Thank you for applying to volunteer as a Trustee for our charity. We welcome skills gained through volunteering and work. Please complete this form and return it to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839"/>
        <w:gridCol w:w="1886"/>
        <w:gridCol w:w="4585"/>
      </w:tblGrid>
      <w:tr w:rsidR="003E6C8F" w14:paraId="58E188BA" w14:textId="77777777" w:rsidTr="00770CEC">
        <w:trPr>
          <w:trHeight w:val="340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  <w:vAlign w:val="bottom"/>
          </w:tcPr>
          <w:p w14:paraId="17349FC2" w14:textId="29BCB55B" w:rsidR="003E6C8F" w:rsidRDefault="003E6C8F" w:rsidP="00AB7801">
            <w:pPr>
              <w:pStyle w:val="PPSubHeading"/>
              <w:rPr>
                <w:szCs w:val="28"/>
              </w:rPr>
            </w:pPr>
            <w:r w:rsidRPr="00AA2B41">
              <w:t>Personal Details</w:t>
            </w:r>
          </w:p>
        </w:tc>
      </w:tr>
      <w:tr w:rsidR="009A24A9" w14:paraId="0CCA97C3" w14:textId="77777777" w:rsidTr="002E6FA7">
        <w:trPr>
          <w:trHeight w:val="397"/>
        </w:trPr>
        <w:tc>
          <w:tcPr>
            <w:tcW w:w="2461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F472AB3" w14:textId="6CB1E208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Title:</w:t>
            </w:r>
          </w:p>
        </w:tc>
        <w:tc>
          <w:tcPr>
            <w:tcW w:w="7310" w:type="dxa"/>
            <w:gridSpan w:val="3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483DFAC8" w14:textId="01587B6E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First name(s):</w:t>
            </w:r>
          </w:p>
        </w:tc>
      </w:tr>
      <w:tr w:rsidR="009A24A9" w14:paraId="3EA5679C" w14:textId="77777777" w:rsidTr="002E6FA7">
        <w:trPr>
          <w:trHeight w:val="397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7760262C" w14:textId="1CA74EF9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Surname:</w:t>
            </w:r>
          </w:p>
        </w:tc>
      </w:tr>
      <w:tr w:rsidR="009A24A9" w14:paraId="5C04822C" w14:textId="77777777" w:rsidTr="002E6FA7">
        <w:trPr>
          <w:trHeight w:val="907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7F32D439" w14:textId="3574A042" w:rsidR="009A24A9" w:rsidRPr="00A03445" w:rsidRDefault="009A24A9" w:rsidP="00DB10C6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Address</w:t>
            </w:r>
            <w:r w:rsidR="00831225">
              <w:rPr>
                <w:b/>
                <w:bCs/>
              </w:rPr>
              <w:t>:</w:t>
            </w:r>
            <w:r w:rsidRPr="00A03445">
              <w:rPr>
                <w:b/>
                <w:bCs/>
              </w:rPr>
              <w:t xml:space="preserve"> </w:t>
            </w:r>
            <w:r w:rsidRPr="00831225">
              <w:t>(for correspondence</w:t>
            </w:r>
            <w:r w:rsidR="00DB10C6">
              <w:t>)</w:t>
            </w:r>
          </w:p>
        </w:tc>
      </w:tr>
      <w:tr w:rsidR="009A24A9" w14:paraId="258E3593" w14:textId="77777777" w:rsidTr="002E6FA7">
        <w:trPr>
          <w:trHeight w:val="397"/>
        </w:trPr>
        <w:tc>
          <w:tcPr>
            <w:tcW w:w="3300" w:type="dxa"/>
            <w:gridSpan w:val="2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3402A861" w14:textId="493D8191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Postcode:</w:t>
            </w:r>
          </w:p>
        </w:tc>
        <w:tc>
          <w:tcPr>
            <w:tcW w:w="6471" w:type="dxa"/>
            <w:gridSpan w:val="2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65025545" w14:textId="1BC79251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Email:</w:t>
            </w:r>
          </w:p>
        </w:tc>
      </w:tr>
      <w:tr w:rsidR="009A24A9" w14:paraId="540DF5A6" w14:textId="77777777" w:rsidTr="002E6FA7">
        <w:trPr>
          <w:trHeight w:val="397"/>
        </w:trPr>
        <w:tc>
          <w:tcPr>
            <w:tcW w:w="5186" w:type="dxa"/>
            <w:gridSpan w:val="3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BAA0565" w14:textId="4A159BD1" w:rsidR="009A24A9" w:rsidRPr="00A03445" w:rsidRDefault="00BA2801" w:rsidP="00770CEC">
            <w:pPr>
              <w:pStyle w:val="PPBodyText"/>
              <w:rPr>
                <w:b/>
                <w:bCs/>
              </w:rPr>
            </w:pPr>
            <w:r>
              <w:rPr>
                <w:b/>
                <w:bCs/>
              </w:rPr>
              <w:t>Landline</w:t>
            </w:r>
            <w:r w:rsidR="009A24A9" w:rsidRPr="00A03445">
              <w:rPr>
                <w:b/>
                <w:bCs/>
              </w:rPr>
              <w:t>:</w:t>
            </w:r>
          </w:p>
        </w:tc>
        <w:tc>
          <w:tcPr>
            <w:tcW w:w="45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249DC7FD" w14:textId="257FC51E" w:rsidR="009A24A9" w:rsidRPr="00A03445" w:rsidRDefault="009A24A9" w:rsidP="00770CEC">
            <w:pPr>
              <w:pStyle w:val="PPBodyText"/>
              <w:rPr>
                <w:b/>
                <w:bCs/>
              </w:rPr>
            </w:pPr>
            <w:r w:rsidRPr="00A03445">
              <w:rPr>
                <w:b/>
                <w:bCs/>
              </w:rPr>
              <w:t>Mobile:</w:t>
            </w:r>
          </w:p>
        </w:tc>
      </w:tr>
      <w:tr w:rsidR="00F6768F" w14:paraId="47811CA1" w14:textId="77777777" w:rsidTr="00AB7801">
        <w:trPr>
          <w:trHeight w:val="454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  <w:vAlign w:val="center"/>
          </w:tcPr>
          <w:p w14:paraId="7B5D5B36" w14:textId="437BFC84" w:rsidR="00F6768F" w:rsidRPr="00AA2B41" w:rsidRDefault="00F6768F" w:rsidP="00AB7801">
            <w:pPr>
              <w:pStyle w:val="PPSubHeading"/>
            </w:pPr>
            <w:r w:rsidRPr="00F6768F">
              <w:t>Background</w:t>
            </w:r>
          </w:p>
        </w:tc>
      </w:tr>
      <w:tr w:rsidR="00F6768F" w14:paraId="2D786983" w14:textId="77777777" w:rsidTr="005109A5">
        <w:trPr>
          <w:trHeight w:val="2665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687D6429" w14:textId="54969907" w:rsidR="008D1AE1" w:rsidRPr="00AA2B41" w:rsidRDefault="00F6768F" w:rsidP="00DB10C6">
            <w:pPr>
              <w:pStyle w:val="PPBodyText"/>
            </w:pPr>
            <w:r w:rsidRPr="00831225">
              <w:rPr>
                <w:color w:val="005B9A"/>
                <w:szCs w:val="22"/>
              </w:rPr>
              <w:t>Please tell us something about yourself, in terms of paid employment, qualifications, community activities and volunteering</w:t>
            </w:r>
            <w:r w:rsidR="00374AB6" w:rsidRPr="00831225">
              <w:rPr>
                <w:color w:val="005B9A"/>
                <w:szCs w:val="22"/>
              </w:rPr>
              <w:t>.</w:t>
            </w:r>
          </w:p>
        </w:tc>
      </w:tr>
      <w:tr w:rsidR="00F6768F" w14:paraId="5D3060E3" w14:textId="77777777" w:rsidTr="00AB7801">
        <w:trPr>
          <w:trHeight w:val="454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  <w:vAlign w:val="center"/>
          </w:tcPr>
          <w:p w14:paraId="683F3DBD" w14:textId="5899045B" w:rsidR="00F6768F" w:rsidRDefault="00F6768F" w:rsidP="00AB7801">
            <w:pPr>
              <w:pStyle w:val="PPSubHeading"/>
            </w:pPr>
            <w:r w:rsidRPr="00123126">
              <w:t>Interest and Motivation</w:t>
            </w:r>
          </w:p>
        </w:tc>
      </w:tr>
      <w:tr w:rsidR="00F6768F" w14:paraId="58BA85EB" w14:textId="77777777" w:rsidTr="005109A5">
        <w:trPr>
          <w:trHeight w:val="2835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74360DC0" w14:textId="28E63738" w:rsidR="008D1AE1" w:rsidRPr="00DB10C6" w:rsidRDefault="00F6768F" w:rsidP="00770CEC">
            <w:pPr>
              <w:pStyle w:val="PPBodyText"/>
              <w:rPr>
                <w:color w:val="005B9A"/>
                <w:szCs w:val="22"/>
              </w:rPr>
            </w:pPr>
            <w:r w:rsidRPr="00831225">
              <w:rPr>
                <w:color w:val="005B9A"/>
                <w:szCs w:val="22"/>
              </w:rPr>
              <w:t>Please explain why you would like to become a Trustee of KeySteps.</w:t>
            </w:r>
          </w:p>
        </w:tc>
      </w:tr>
      <w:tr w:rsidR="00F6768F" w14:paraId="70B4880B" w14:textId="77777777" w:rsidTr="00AB7801">
        <w:trPr>
          <w:trHeight w:val="454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  <w:vAlign w:val="center"/>
          </w:tcPr>
          <w:p w14:paraId="59857A60" w14:textId="5137F532" w:rsidR="00F6768F" w:rsidRPr="00123126" w:rsidRDefault="00F6768F" w:rsidP="00AB7801">
            <w:pPr>
              <w:pStyle w:val="PPSubHeading"/>
              <w:rPr>
                <w:szCs w:val="28"/>
              </w:rPr>
            </w:pPr>
            <w:r w:rsidRPr="00123126">
              <w:t>Skills</w:t>
            </w:r>
          </w:p>
        </w:tc>
      </w:tr>
      <w:tr w:rsidR="00F6768F" w14:paraId="2882FB00" w14:textId="77777777" w:rsidTr="005109A5">
        <w:trPr>
          <w:trHeight w:val="2835"/>
        </w:trPr>
        <w:tc>
          <w:tcPr>
            <w:tcW w:w="9771" w:type="dxa"/>
            <w:gridSpan w:val="4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803E55D" w14:textId="58882A83" w:rsidR="00F6768F" w:rsidRDefault="00F6768F" w:rsidP="00DB10C6">
            <w:r w:rsidRPr="00831225">
              <w:rPr>
                <w:color w:val="005B9A"/>
              </w:rPr>
              <w:t>Please tell us what skills, knowledge and experience you have that you think might be useful to our charity.</w:t>
            </w:r>
          </w:p>
        </w:tc>
      </w:tr>
    </w:tbl>
    <w:p w14:paraId="6ED7875C" w14:textId="77777777" w:rsidR="00374AB6" w:rsidRDefault="00374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6768F" w14:paraId="160EE0B7" w14:textId="77777777" w:rsidTr="00AB7801">
        <w:trPr>
          <w:trHeight w:val="454"/>
        </w:trPr>
        <w:tc>
          <w:tcPr>
            <w:tcW w:w="9771" w:type="dxa"/>
            <w:gridSpan w:val="2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  <w:vAlign w:val="center"/>
          </w:tcPr>
          <w:p w14:paraId="743450DB" w14:textId="5C7DD326" w:rsidR="00F6768F" w:rsidRDefault="00F6768F" w:rsidP="00AB7801">
            <w:pPr>
              <w:pStyle w:val="PPSubHeading"/>
            </w:pPr>
            <w:r w:rsidRPr="00123126">
              <w:t>References</w:t>
            </w:r>
          </w:p>
        </w:tc>
      </w:tr>
      <w:tr w:rsidR="00F6768F" w14:paraId="5CAB0376" w14:textId="77777777" w:rsidTr="00A114B3">
        <w:trPr>
          <w:trHeight w:val="340"/>
        </w:trPr>
        <w:tc>
          <w:tcPr>
            <w:tcW w:w="9771" w:type="dxa"/>
            <w:gridSpan w:val="2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BD6DB61" w14:textId="5EC474EF" w:rsidR="00F6768F" w:rsidRPr="00547CD6" w:rsidRDefault="00F6768F" w:rsidP="00F6768F">
            <w:pPr>
              <w:rPr>
                <w:color w:val="404040" w:themeColor="text1" w:themeTint="BF"/>
                <w:sz w:val="26"/>
              </w:rPr>
            </w:pPr>
            <w:r w:rsidRPr="00831225">
              <w:rPr>
                <w:color w:val="005B9A"/>
              </w:rPr>
              <w:t>Please supply us with the names</w:t>
            </w:r>
            <w:r w:rsidRPr="008D1AE1">
              <w:rPr>
                <w:color w:val="404040" w:themeColor="text1" w:themeTint="BF"/>
                <w:szCs w:val="18"/>
              </w:rPr>
              <w:t xml:space="preserve"> </w:t>
            </w:r>
            <w:r w:rsidRPr="00831225">
              <w:rPr>
                <w:color w:val="005B9A"/>
              </w:rPr>
              <w:t>and contact details of two referees whom we may contact.</w:t>
            </w:r>
          </w:p>
        </w:tc>
      </w:tr>
      <w:tr w:rsidR="00547CD6" w14:paraId="51D6982A" w14:textId="77777777" w:rsidTr="00A3359E">
        <w:trPr>
          <w:trHeight w:val="397"/>
        </w:trPr>
        <w:tc>
          <w:tcPr>
            <w:tcW w:w="48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0CE214B" w14:textId="6B817029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Name:</w:t>
            </w:r>
          </w:p>
        </w:tc>
        <w:tc>
          <w:tcPr>
            <w:tcW w:w="4886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332C9ED8" w14:textId="120F291F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Name:</w:t>
            </w:r>
          </w:p>
        </w:tc>
      </w:tr>
      <w:tr w:rsidR="00547CD6" w14:paraId="0219BC70" w14:textId="77777777" w:rsidTr="00A3359E">
        <w:trPr>
          <w:trHeight w:val="1531"/>
        </w:trPr>
        <w:tc>
          <w:tcPr>
            <w:tcW w:w="48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08D7E0A7" w14:textId="51C1FB28" w:rsidR="00547CD6" w:rsidRPr="00202957" w:rsidRDefault="00547CD6" w:rsidP="00A3359E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Address:</w:t>
            </w:r>
          </w:p>
        </w:tc>
        <w:tc>
          <w:tcPr>
            <w:tcW w:w="4886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CD2126D" w14:textId="13311942" w:rsidR="00547CD6" w:rsidRPr="00202957" w:rsidRDefault="00547CD6" w:rsidP="00A3359E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Address</w:t>
            </w:r>
          </w:p>
        </w:tc>
      </w:tr>
      <w:tr w:rsidR="00547CD6" w14:paraId="3BE65262" w14:textId="77777777" w:rsidTr="00A3359E">
        <w:trPr>
          <w:trHeight w:val="397"/>
        </w:trPr>
        <w:tc>
          <w:tcPr>
            <w:tcW w:w="48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14C9F9E7" w14:textId="47F4E12B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Postcode:</w:t>
            </w:r>
          </w:p>
        </w:tc>
        <w:tc>
          <w:tcPr>
            <w:tcW w:w="4886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2384E232" w14:textId="16EE9512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Postcode:</w:t>
            </w:r>
          </w:p>
        </w:tc>
      </w:tr>
      <w:tr w:rsidR="00547CD6" w14:paraId="412045C8" w14:textId="77777777" w:rsidTr="00A3359E">
        <w:trPr>
          <w:trHeight w:val="397"/>
        </w:trPr>
        <w:tc>
          <w:tcPr>
            <w:tcW w:w="48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255015C1" w14:textId="42089074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Email:</w:t>
            </w:r>
          </w:p>
        </w:tc>
        <w:tc>
          <w:tcPr>
            <w:tcW w:w="4886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0C5F5A85" w14:textId="59D9977F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Email:</w:t>
            </w:r>
          </w:p>
        </w:tc>
      </w:tr>
      <w:tr w:rsidR="00547CD6" w14:paraId="690D6978" w14:textId="77777777" w:rsidTr="00A3359E">
        <w:trPr>
          <w:trHeight w:val="397"/>
        </w:trPr>
        <w:tc>
          <w:tcPr>
            <w:tcW w:w="488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33F1B445" w14:textId="0EB9100C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Relationship</w:t>
            </w:r>
            <w:r w:rsidR="00BA2801" w:rsidRPr="00202957">
              <w:rPr>
                <w:b/>
                <w:bCs/>
                <w:color w:val="404040" w:themeColor="text1" w:themeTint="BF"/>
              </w:rPr>
              <w:t xml:space="preserve"> to you</w:t>
            </w:r>
            <w:r w:rsidRPr="00202957">
              <w:rPr>
                <w:b/>
                <w:bCs/>
                <w:color w:val="404040" w:themeColor="text1" w:themeTint="BF"/>
              </w:rPr>
              <w:t>:</w:t>
            </w:r>
          </w:p>
        </w:tc>
        <w:tc>
          <w:tcPr>
            <w:tcW w:w="4886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5A9D8BEA" w14:textId="79594347" w:rsidR="00547CD6" w:rsidRPr="00202957" w:rsidRDefault="00547CD6" w:rsidP="008D1AE1">
            <w:pPr>
              <w:ind w:left="22"/>
              <w:rPr>
                <w:b/>
                <w:bCs/>
                <w:color w:val="404040" w:themeColor="text1" w:themeTint="BF"/>
              </w:rPr>
            </w:pPr>
            <w:r w:rsidRPr="00202957">
              <w:rPr>
                <w:b/>
                <w:bCs/>
                <w:color w:val="404040" w:themeColor="text1" w:themeTint="BF"/>
              </w:rPr>
              <w:t>Relationship</w:t>
            </w:r>
            <w:r w:rsidR="00BA2801" w:rsidRPr="00202957">
              <w:rPr>
                <w:b/>
                <w:bCs/>
                <w:color w:val="404040" w:themeColor="text1" w:themeTint="BF"/>
              </w:rPr>
              <w:t xml:space="preserve"> to you</w:t>
            </w:r>
            <w:r w:rsidRPr="00202957">
              <w:rPr>
                <w:b/>
                <w:bCs/>
                <w:color w:val="404040" w:themeColor="text1" w:themeTint="BF"/>
              </w:rPr>
              <w:t>:</w:t>
            </w:r>
          </w:p>
        </w:tc>
      </w:tr>
    </w:tbl>
    <w:p w14:paraId="4130B661" w14:textId="77777777" w:rsidR="009478B4" w:rsidRPr="00547CD6" w:rsidRDefault="009478B4" w:rsidP="00C92821">
      <w:pPr>
        <w:pStyle w:val="PPSubHeading"/>
        <w:spacing w:before="360" w:after="120"/>
      </w:pPr>
      <w:bookmarkStart w:id="0" w:name="_Toc370279243"/>
      <w:r w:rsidRPr="00547CD6">
        <w:t>Application Process</w:t>
      </w:r>
    </w:p>
    <w:p w14:paraId="04D16CA1" w14:textId="77777777" w:rsidR="009478B4" w:rsidRPr="009478B4" w:rsidRDefault="009478B4" w:rsidP="009478B4">
      <w:pPr>
        <w:pStyle w:val="PPBodyText"/>
        <w:rPr>
          <w:sz w:val="26"/>
          <w:szCs w:val="26"/>
        </w:rPr>
      </w:pPr>
      <w:r w:rsidRPr="009478B4">
        <w:rPr>
          <w:sz w:val="26"/>
          <w:szCs w:val="26"/>
        </w:rPr>
        <w:t>Our application process is as follows:</w:t>
      </w:r>
    </w:p>
    <w:p w14:paraId="7141083E" w14:textId="5C53DECA" w:rsidR="009478B4" w:rsidRDefault="000327E3" w:rsidP="009478B4">
      <w:pPr>
        <w:pStyle w:val="PPBulletedList"/>
      </w:pPr>
      <w:r>
        <w:t xml:space="preserve">  </w:t>
      </w:r>
      <w:r w:rsidR="009478B4">
        <w:t>Application form completed</w:t>
      </w:r>
    </w:p>
    <w:p w14:paraId="66E635B9" w14:textId="52F784AA" w:rsidR="009478B4" w:rsidRDefault="000327E3" w:rsidP="009478B4">
      <w:pPr>
        <w:pStyle w:val="PPBulletedList"/>
      </w:pPr>
      <w:r>
        <w:t xml:space="preserve">  </w:t>
      </w:r>
      <w:r w:rsidR="009478B4">
        <w:t>Interview</w:t>
      </w:r>
    </w:p>
    <w:p w14:paraId="28A7D625" w14:textId="1E4A3106" w:rsidR="009478B4" w:rsidRDefault="000327E3" w:rsidP="009478B4">
      <w:pPr>
        <w:pStyle w:val="PPBulletedList"/>
      </w:pPr>
      <w:r>
        <w:t xml:space="preserve">  </w:t>
      </w:r>
      <w:r w:rsidR="009478B4">
        <w:t>Appointment</w:t>
      </w:r>
      <w:r>
        <w:t xml:space="preserve">   </w:t>
      </w:r>
    </w:p>
    <w:p w14:paraId="49CF1E69" w14:textId="23739BAB" w:rsidR="009478B4" w:rsidRDefault="000327E3" w:rsidP="009478B4">
      <w:pPr>
        <w:pStyle w:val="PPBulletedList"/>
      </w:pPr>
      <w:r>
        <w:t xml:space="preserve">  </w:t>
      </w:r>
      <w:r w:rsidR="009478B4">
        <w:t>Induction</w:t>
      </w:r>
    </w:p>
    <w:p w14:paraId="29CE7B3C" w14:textId="77777777" w:rsidR="009478B4" w:rsidRPr="00547CD6" w:rsidRDefault="009478B4" w:rsidP="00AB7801">
      <w:pPr>
        <w:pStyle w:val="PPSubHeading"/>
        <w:spacing w:before="360" w:after="120"/>
      </w:pPr>
      <w:r w:rsidRPr="00547CD6">
        <w:t>Eligibility to become a trustee</w:t>
      </w:r>
    </w:p>
    <w:p w14:paraId="715A8582" w14:textId="7DA3CD18" w:rsidR="009478B4" w:rsidRPr="009478B4" w:rsidRDefault="009478B4" w:rsidP="009478B4">
      <w:pPr>
        <w:pStyle w:val="PPBodyText"/>
        <w:rPr>
          <w:sz w:val="26"/>
          <w:szCs w:val="26"/>
        </w:rPr>
      </w:pPr>
      <w:r w:rsidRPr="009478B4">
        <w:rPr>
          <w:sz w:val="26"/>
          <w:szCs w:val="26"/>
        </w:rPr>
        <w:t>The Charity Commission has rules on who can and cannot be a trustee. These rules are known as the ‘automatic disqualification’ rules. Where the automatic disqualification rules apply they have the effect of ‘disqualifying’ that individual from being a trustee or working in certain senior managerial roles in charities.</w:t>
      </w:r>
      <w:r w:rsidR="000327E3">
        <w:rPr>
          <w:sz w:val="26"/>
          <w:szCs w:val="26"/>
        </w:rPr>
        <w:t xml:space="preserve"> </w:t>
      </w:r>
      <w:r w:rsidRPr="009478B4">
        <w:rPr>
          <w:sz w:val="26"/>
          <w:szCs w:val="26"/>
        </w:rPr>
        <w:t>However, it is possible to apply for clearance from the Charity Commission. This is known as applying for a waiver.</w:t>
      </w:r>
    </w:p>
    <w:p w14:paraId="38C0CED4" w14:textId="77777777" w:rsidR="009478B4" w:rsidRPr="009478B4" w:rsidRDefault="009478B4" w:rsidP="009478B4">
      <w:pPr>
        <w:pStyle w:val="PPBodyText"/>
        <w:rPr>
          <w:sz w:val="26"/>
          <w:szCs w:val="26"/>
        </w:rPr>
      </w:pPr>
      <w:r w:rsidRPr="009478B4">
        <w:rPr>
          <w:sz w:val="26"/>
          <w:szCs w:val="26"/>
        </w:rPr>
        <w:t>There are over 11 million people with a criminal record and the vast majority will not be affected by these rules. For example, unless a person is on the sex offenders register, if their conviction is spent under the Rehabilitation of Offenders Act 1974 then it doesn’t prevent them under these rules.</w:t>
      </w:r>
    </w:p>
    <w:p w14:paraId="57CB6591" w14:textId="6D1B63B9" w:rsidR="009478B4" w:rsidRPr="009478B4" w:rsidRDefault="009478B4" w:rsidP="009478B4">
      <w:pPr>
        <w:pStyle w:val="PPBodyText"/>
        <w:rPr>
          <w:sz w:val="26"/>
          <w:szCs w:val="26"/>
        </w:rPr>
      </w:pPr>
      <w:r w:rsidRPr="009478B4">
        <w:rPr>
          <w:sz w:val="26"/>
          <w:szCs w:val="26"/>
        </w:rPr>
        <w:t>To ensure a fair and open recruitment process, we will only ask you about eligibility to become a trustee after we have offered the role.</w:t>
      </w:r>
      <w:r w:rsidR="000327E3">
        <w:rPr>
          <w:sz w:val="26"/>
          <w:szCs w:val="26"/>
        </w:rPr>
        <w:t xml:space="preserve"> </w:t>
      </w:r>
      <w:r w:rsidRPr="009478B4">
        <w:rPr>
          <w:sz w:val="26"/>
          <w:szCs w:val="26"/>
        </w:rPr>
        <w:t xml:space="preserve">At that stage, we will ask you to disclose whether you are disqualified, and if so the reason/s why. Disqualified people can apply to the Charity Commission for a waiver and, following our own assessment, we will support applicants through this process if we believe they are the right candidate for the role. </w:t>
      </w:r>
    </w:p>
    <w:p w14:paraId="40347BC2" w14:textId="7569AC00" w:rsidR="00F336F4" w:rsidRDefault="00F336F4" w:rsidP="00AB7801">
      <w:pPr>
        <w:pStyle w:val="PPSubHeading"/>
      </w:pPr>
    </w:p>
    <w:p w14:paraId="71F873CF" w14:textId="77777777" w:rsidR="00C92821" w:rsidRDefault="00C92821" w:rsidP="00AB7801">
      <w:pPr>
        <w:pStyle w:val="PPSubHeading"/>
      </w:pPr>
    </w:p>
    <w:p w14:paraId="11587BE4" w14:textId="773ED313" w:rsidR="000601D4" w:rsidRPr="003A7A04" w:rsidRDefault="000601D4" w:rsidP="00F336F4">
      <w:pPr>
        <w:pStyle w:val="PPSubHeading"/>
        <w:spacing w:before="360" w:after="120"/>
      </w:pPr>
      <w:r w:rsidRPr="00547CD6">
        <w:lastRenderedPageBreak/>
        <w:t xml:space="preserve">Declaration of </w:t>
      </w:r>
      <w:r w:rsidR="003A7A04">
        <w:t>I</w:t>
      </w:r>
      <w:r w:rsidRPr="00547CD6">
        <w:t xml:space="preserve">nterests </w:t>
      </w:r>
      <w:r w:rsidR="003A7A04" w:rsidRPr="00F336F4">
        <w:rPr>
          <w:rFonts w:cstheme="minorHAnsi"/>
          <w:b w:val="0"/>
          <w:color w:val="404040"/>
          <w:sz w:val="26"/>
          <w:szCs w:val="26"/>
        </w:rPr>
        <w:t xml:space="preserve">- </w:t>
      </w:r>
      <w:r w:rsidRPr="00F336F4">
        <w:rPr>
          <w:rFonts w:cstheme="minorHAnsi"/>
          <w:b w:val="0"/>
          <w:color w:val="404040"/>
          <w:sz w:val="26"/>
          <w:szCs w:val="26"/>
        </w:rPr>
        <w:t>Please complete where appropriate</w:t>
      </w:r>
      <w:r w:rsidR="007B6727" w:rsidRPr="00F336F4">
        <w:rPr>
          <w:rFonts w:cstheme="minorHAnsi"/>
          <w:b w:val="0"/>
          <w:color w:val="404040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656EDB" w14:paraId="0F779C78" w14:textId="77777777" w:rsidTr="00656EDB">
        <w:trPr>
          <w:trHeight w:val="300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</w:tcPr>
          <w:p w14:paraId="3AA25BF7" w14:textId="77777777" w:rsidR="00656EDB" w:rsidRPr="00656EDB" w:rsidRDefault="00656EDB" w:rsidP="00656EDB">
            <w:pPr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56EDB">
              <w:rPr>
                <w:b/>
                <w:bCs/>
                <w:color w:val="404040" w:themeColor="text1" w:themeTint="BF"/>
                <w:sz w:val="24"/>
                <w:szCs w:val="24"/>
              </w:rPr>
              <w:t>Employment</w:t>
            </w:r>
          </w:p>
        </w:tc>
        <w:tc>
          <w:tcPr>
            <w:tcW w:w="4956" w:type="dxa"/>
            <w:vMerge w:val="restart"/>
            <w:tcBorders>
              <w:top w:val="single" w:sz="4" w:space="0" w:color="0191C8"/>
              <w:left w:val="single" w:sz="4" w:space="0" w:color="0191C8"/>
              <w:right w:val="single" w:sz="4" w:space="0" w:color="0191C8"/>
            </w:tcBorders>
            <w:shd w:val="clear" w:color="auto" w:fill="auto"/>
          </w:tcPr>
          <w:p w14:paraId="0442BDCA" w14:textId="0788CCF8" w:rsidR="00656EDB" w:rsidRPr="00967691" w:rsidRDefault="00656EDB" w:rsidP="009168CC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2546BA43" w14:textId="77777777" w:rsidTr="00913946">
        <w:trPr>
          <w:trHeight w:val="1077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002B6567" w14:textId="1D01186A" w:rsidR="00656EDB" w:rsidRPr="00656EDB" w:rsidRDefault="00656EDB" w:rsidP="009168CC">
            <w:pPr>
              <w:rPr>
                <w:color w:val="404040" w:themeColor="text1" w:themeTint="BF"/>
              </w:rPr>
            </w:pPr>
            <w:r w:rsidRPr="00656EDB">
              <w:rPr>
                <w:color w:val="005B9A"/>
              </w:rPr>
              <w:t>Any previous employment in which you continue to have a financial interest.</w:t>
            </w:r>
            <w:r w:rsidRPr="00656EDB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4956" w:type="dxa"/>
            <w:vMerge/>
            <w:tcBorders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1BDDC120" w14:textId="02ECAD55" w:rsidR="00656EDB" w:rsidRPr="00967691" w:rsidRDefault="00656EDB" w:rsidP="009168CC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251B35CA" w14:textId="77777777" w:rsidTr="00656EDB">
        <w:trPr>
          <w:trHeight w:val="300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</w:tcPr>
          <w:p w14:paraId="2DC9A14B" w14:textId="77777777" w:rsidR="00656EDB" w:rsidRPr="00656EDB" w:rsidRDefault="00656EDB" w:rsidP="00656EDB">
            <w:pPr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56EDB">
              <w:rPr>
                <w:b/>
                <w:bCs/>
                <w:color w:val="404040" w:themeColor="text1" w:themeTint="BF"/>
                <w:sz w:val="24"/>
                <w:szCs w:val="24"/>
              </w:rPr>
              <w:t>Appointments (voluntary or otherwise)</w:t>
            </w:r>
          </w:p>
        </w:tc>
        <w:tc>
          <w:tcPr>
            <w:tcW w:w="4956" w:type="dxa"/>
            <w:vMerge w:val="restart"/>
            <w:tcBorders>
              <w:top w:val="single" w:sz="4" w:space="0" w:color="0191C8"/>
              <w:left w:val="single" w:sz="4" w:space="0" w:color="0191C8"/>
              <w:right w:val="single" w:sz="4" w:space="0" w:color="0191C8"/>
            </w:tcBorders>
            <w:shd w:val="clear" w:color="auto" w:fill="auto"/>
          </w:tcPr>
          <w:p w14:paraId="0294E4D3" w14:textId="7A4B174B" w:rsidR="00656EDB" w:rsidRPr="009168CC" w:rsidRDefault="00656EDB" w:rsidP="00656EDB">
            <w:pPr>
              <w:rPr>
                <w:color w:val="404040" w:themeColor="text1" w:themeTint="BF"/>
                <w:sz w:val="26"/>
              </w:rPr>
            </w:pPr>
          </w:p>
        </w:tc>
      </w:tr>
      <w:tr w:rsidR="00656EDB" w14:paraId="2CF3D327" w14:textId="77777777" w:rsidTr="00913946">
        <w:trPr>
          <w:trHeight w:val="1304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0D72687A" w14:textId="75E5E40B" w:rsidR="00656EDB" w:rsidRPr="00656EDB" w:rsidRDefault="00656EDB" w:rsidP="009168CC">
            <w:pPr>
              <w:rPr>
                <w:color w:val="404040" w:themeColor="text1" w:themeTint="BF"/>
                <w:sz w:val="24"/>
                <w:szCs w:val="24"/>
              </w:rPr>
            </w:pPr>
            <w:r w:rsidRPr="00656EDB">
              <w:rPr>
                <w:color w:val="005B9A"/>
              </w:rPr>
              <w:t>Details of trusteeships, directorships, local authority membership, tribunals etc. Please also state if you have been involved in a company that has been either liquidated, gone into receivership or administration.</w:t>
            </w:r>
          </w:p>
        </w:tc>
        <w:tc>
          <w:tcPr>
            <w:tcW w:w="4956" w:type="dxa"/>
            <w:vMerge/>
            <w:tcBorders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791EC837" w14:textId="77777777" w:rsidR="00656EDB" w:rsidRPr="00967691" w:rsidRDefault="00656EDB" w:rsidP="009168CC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60BB38A3" w14:textId="77777777" w:rsidTr="00656EDB">
        <w:trPr>
          <w:trHeight w:val="300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</w:tcPr>
          <w:p w14:paraId="04B1AF87" w14:textId="29795326" w:rsidR="00656EDB" w:rsidRPr="00656EDB" w:rsidRDefault="00656EDB" w:rsidP="00656EDB">
            <w:pPr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56EDB">
              <w:rPr>
                <w:b/>
                <w:bCs/>
                <w:color w:val="404040" w:themeColor="text1" w:themeTint="BF"/>
                <w:sz w:val="24"/>
                <w:szCs w:val="24"/>
              </w:rPr>
              <w:t>Membership of any professional bodies etc.</w:t>
            </w:r>
          </w:p>
        </w:tc>
        <w:tc>
          <w:tcPr>
            <w:tcW w:w="4956" w:type="dxa"/>
            <w:vMerge w:val="restart"/>
            <w:tcBorders>
              <w:top w:val="single" w:sz="4" w:space="0" w:color="0191C8"/>
              <w:left w:val="single" w:sz="4" w:space="0" w:color="0191C8"/>
              <w:right w:val="single" w:sz="4" w:space="0" w:color="0191C8"/>
            </w:tcBorders>
            <w:shd w:val="clear" w:color="auto" w:fill="auto"/>
          </w:tcPr>
          <w:p w14:paraId="78654955" w14:textId="2C6DA077" w:rsidR="00656EDB" w:rsidRPr="00B21734" w:rsidRDefault="00656EDB" w:rsidP="009168CC">
            <w:pPr>
              <w:rPr>
                <w:color w:val="404040" w:themeColor="text1" w:themeTint="BF"/>
                <w:sz w:val="26"/>
              </w:rPr>
            </w:pPr>
          </w:p>
        </w:tc>
      </w:tr>
      <w:tr w:rsidR="00656EDB" w14:paraId="3EA571BC" w14:textId="77777777" w:rsidTr="00C92821">
        <w:trPr>
          <w:trHeight w:val="1077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137FC218" w14:textId="01D5A91B" w:rsidR="00656EDB" w:rsidRPr="00656EDB" w:rsidRDefault="00656EDB" w:rsidP="009168CC">
            <w:pPr>
              <w:rPr>
                <w:color w:val="404040" w:themeColor="text1" w:themeTint="BF"/>
                <w:sz w:val="24"/>
                <w:szCs w:val="24"/>
              </w:rPr>
            </w:pPr>
            <w:r w:rsidRPr="00656EDB">
              <w:rPr>
                <w:color w:val="005B9A"/>
              </w:rPr>
              <w:t>Details of membership of any professional bodies, special interest groups or mutual support organisations.</w:t>
            </w:r>
          </w:p>
        </w:tc>
        <w:tc>
          <w:tcPr>
            <w:tcW w:w="4956" w:type="dxa"/>
            <w:vMerge/>
            <w:tcBorders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2745DFBF" w14:textId="0086E944" w:rsidR="00656EDB" w:rsidRPr="00967691" w:rsidRDefault="00656EDB" w:rsidP="009168CC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4F146E0E" w14:textId="77777777" w:rsidTr="00656EDB">
        <w:trPr>
          <w:trHeight w:val="300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</w:tcPr>
          <w:p w14:paraId="09A9E645" w14:textId="77777777" w:rsidR="00656EDB" w:rsidRPr="00656EDB" w:rsidRDefault="00656EDB" w:rsidP="00656EDB">
            <w:pPr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56EDB">
              <w:rPr>
                <w:b/>
                <w:bCs/>
                <w:color w:val="404040" w:themeColor="text1" w:themeTint="BF"/>
                <w:sz w:val="24"/>
                <w:szCs w:val="24"/>
              </w:rPr>
              <w:t>Investments</w:t>
            </w:r>
          </w:p>
        </w:tc>
        <w:tc>
          <w:tcPr>
            <w:tcW w:w="4956" w:type="dxa"/>
            <w:vMerge w:val="restart"/>
            <w:tcBorders>
              <w:top w:val="single" w:sz="4" w:space="0" w:color="0191C8"/>
              <w:left w:val="single" w:sz="4" w:space="0" w:color="0191C8"/>
              <w:right w:val="single" w:sz="4" w:space="0" w:color="0191C8"/>
            </w:tcBorders>
            <w:shd w:val="clear" w:color="auto" w:fill="auto"/>
          </w:tcPr>
          <w:p w14:paraId="3CD4E9A7" w14:textId="49C11DB6" w:rsidR="00656EDB" w:rsidRPr="00B21734" w:rsidRDefault="00656EDB" w:rsidP="009168CC">
            <w:pPr>
              <w:rPr>
                <w:color w:val="404040" w:themeColor="text1" w:themeTint="BF"/>
                <w:sz w:val="26"/>
              </w:rPr>
            </w:pPr>
          </w:p>
        </w:tc>
      </w:tr>
      <w:tr w:rsidR="00656EDB" w14:paraId="485BE710" w14:textId="77777777" w:rsidTr="00C92821">
        <w:trPr>
          <w:trHeight w:val="1134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45B5F19F" w14:textId="78EED9FE" w:rsidR="00656EDB" w:rsidRPr="00656EDB" w:rsidRDefault="00656EDB" w:rsidP="009168CC">
            <w:pPr>
              <w:rPr>
                <w:color w:val="404040" w:themeColor="text1" w:themeTint="BF"/>
                <w:sz w:val="24"/>
                <w:szCs w:val="24"/>
              </w:rPr>
            </w:pPr>
            <w:r w:rsidRPr="00656EDB">
              <w:rPr>
                <w:color w:val="005B9A"/>
              </w:rPr>
              <w:t>Details of any investments in unlisted companies, partnerships and other forms of business, major shareholdings and beneficial interests.</w:t>
            </w:r>
          </w:p>
        </w:tc>
        <w:tc>
          <w:tcPr>
            <w:tcW w:w="4956" w:type="dxa"/>
            <w:vMerge/>
            <w:tcBorders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70034430" w14:textId="4FDF9FF7" w:rsidR="00656EDB" w:rsidRPr="00967691" w:rsidRDefault="00656EDB" w:rsidP="009168CC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098B92F3" w14:textId="77777777" w:rsidTr="00656EDB">
        <w:trPr>
          <w:trHeight w:val="300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DAEEF3" w:themeFill="accent5" w:themeFillTint="33"/>
          </w:tcPr>
          <w:p w14:paraId="5B19D704" w14:textId="77777777" w:rsidR="00656EDB" w:rsidRPr="00656EDB" w:rsidRDefault="00656EDB" w:rsidP="00656EDB">
            <w:pPr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56EDB">
              <w:rPr>
                <w:b/>
                <w:bCs/>
                <w:color w:val="404040" w:themeColor="text1" w:themeTint="BF"/>
                <w:sz w:val="24"/>
                <w:szCs w:val="24"/>
              </w:rPr>
              <w:t>Declaration of interests of immediate family</w:t>
            </w:r>
          </w:p>
        </w:tc>
        <w:tc>
          <w:tcPr>
            <w:tcW w:w="4956" w:type="dxa"/>
            <w:vMerge w:val="restart"/>
            <w:tcBorders>
              <w:top w:val="single" w:sz="4" w:space="0" w:color="0191C8"/>
              <w:left w:val="single" w:sz="4" w:space="0" w:color="0191C8"/>
              <w:right w:val="single" w:sz="4" w:space="0" w:color="0191C8"/>
            </w:tcBorders>
            <w:shd w:val="clear" w:color="auto" w:fill="auto"/>
          </w:tcPr>
          <w:p w14:paraId="76432912" w14:textId="797A1238" w:rsidR="00656EDB" w:rsidRPr="00967691" w:rsidRDefault="00656EDB" w:rsidP="00C92821">
            <w:pPr>
              <w:rPr>
                <w:color w:val="404040" w:themeColor="text1" w:themeTint="BF"/>
                <w:szCs w:val="18"/>
              </w:rPr>
            </w:pPr>
          </w:p>
        </w:tc>
      </w:tr>
      <w:tr w:rsidR="00656EDB" w14:paraId="2C51E786" w14:textId="77777777" w:rsidTr="00913946">
        <w:trPr>
          <w:trHeight w:val="1587"/>
        </w:trPr>
        <w:tc>
          <w:tcPr>
            <w:tcW w:w="4815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581148E8" w14:textId="41372F61" w:rsidR="00656EDB" w:rsidRPr="00656EDB" w:rsidRDefault="00656EDB" w:rsidP="00B21734">
            <w:pPr>
              <w:rPr>
                <w:color w:val="404040" w:themeColor="text1" w:themeTint="BF"/>
              </w:rPr>
            </w:pPr>
            <w:r w:rsidRPr="00656EDB">
              <w:rPr>
                <w:color w:val="005B9A"/>
              </w:rPr>
              <w:t>Details of business interests, company directorships and trusteeships of immediate family (to include spouse / partner, siblings, children and parents). Include name of family member, relationship to you, organisation name and nature of interest.</w:t>
            </w:r>
          </w:p>
        </w:tc>
        <w:tc>
          <w:tcPr>
            <w:tcW w:w="4956" w:type="dxa"/>
            <w:vMerge/>
            <w:tcBorders>
              <w:left w:val="single" w:sz="4" w:space="0" w:color="0191C8"/>
              <w:bottom w:val="single" w:sz="4" w:space="0" w:color="0191C8"/>
              <w:right w:val="single" w:sz="4" w:space="0" w:color="0191C8"/>
            </w:tcBorders>
            <w:shd w:val="clear" w:color="auto" w:fill="auto"/>
          </w:tcPr>
          <w:p w14:paraId="2A26C4A0" w14:textId="77777777" w:rsidR="00656EDB" w:rsidRPr="00967691" w:rsidRDefault="00656EDB" w:rsidP="009168CC">
            <w:pPr>
              <w:ind w:left="164"/>
              <w:rPr>
                <w:color w:val="404040" w:themeColor="text1" w:themeTint="BF"/>
                <w:szCs w:val="18"/>
              </w:rPr>
            </w:pPr>
          </w:p>
        </w:tc>
      </w:tr>
    </w:tbl>
    <w:p w14:paraId="26A96E69" w14:textId="77777777" w:rsidR="007A3FD1" w:rsidRDefault="007A3FD1" w:rsidP="00F31C9D">
      <w:pPr>
        <w:rPr>
          <w:rFonts w:asciiTheme="minorHAnsi" w:hAnsiTheme="minorHAnsi" w:cstheme="minorHAnsi"/>
          <w:color w:val="404040"/>
          <w:sz w:val="26"/>
          <w:szCs w:val="26"/>
        </w:rPr>
      </w:pPr>
    </w:p>
    <w:p w14:paraId="2B022C10" w14:textId="68D18DF1" w:rsidR="000601D4" w:rsidRDefault="000601D4" w:rsidP="00F31C9D">
      <w:pPr>
        <w:rPr>
          <w:rFonts w:asciiTheme="minorHAnsi" w:hAnsiTheme="minorHAnsi" w:cstheme="minorHAnsi"/>
          <w:color w:val="404040"/>
          <w:sz w:val="26"/>
          <w:szCs w:val="26"/>
        </w:rPr>
      </w:pPr>
      <w:r w:rsidRPr="009168CC">
        <w:rPr>
          <w:rFonts w:asciiTheme="minorHAnsi" w:hAnsiTheme="minorHAnsi" w:cstheme="minorHAnsi"/>
          <w:color w:val="404040"/>
          <w:sz w:val="26"/>
          <w:szCs w:val="26"/>
        </w:rPr>
        <w:t>I declare that the above information is correct.</w:t>
      </w:r>
      <w:r w:rsidR="000327E3">
        <w:rPr>
          <w:rFonts w:asciiTheme="minorHAnsi" w:hAnsiTheme="minorHAnsi" w:cstheme="minorHAnsi"/>
          <w:color w:val="404040"/>
          <w:sz w:val="26"/>
          <w:szCs w:val="26"/>
        </w:rPr>
        <w:t xml:space="preserve"> </w:t>
      </w:r>
      <w:r w:rsidRPr="009168CC">
        <w:rPr>
          <w:rFonts w:asciiTheme="minorHAnsi" w:hAnsiTheme="minorHAnsi" w:cstheme="minorHAnsi"/>
          <w:color w:val="404040"/>
          <w:sz w:val="26"/>
          <w:szCs w:val="26"/>
        </w:rPr>
        <w:t>I understand that if it is subsequently discovered that any statement is false or misleading, or that I have withheld relevant information my application may be disqualified or, if I have already been appointed that appointment may be revoked.</w:t>
      </w:r>
    </w:p>
    <w:p w14:paraId="438703C4" w14:textId="77777777" w:rsidR="00B156F8" w:rsidRPr="009168CC" w:rsidRDefault="00B156F8" w:rsidP="00F31C9D">
      <w:pPr>
        <w:rPr>
          <w:rFonts w:asciiTheme="minorHAnsi" w:hAnsiTheme="minorHAnsi" w:cstheme="minorHAnsi"/>
          <w:color w:val="40404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3034D9" w14:paraId="1E9DDD3D" w14:textId="77777777" w:rsidTr="007A3FD1">
        <w:trPr>
          <w:trHeight w:val="737"/>
        </w:trPr>
        <w:tc>
          <w:tcPr>
            <w:tcW w:w="6374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bookmarkEnd w:id="0"/>
          <w:p w14:paraId="0C107764" w14:textId="2A181298" w:rsidR="003034D9" w:rsidRPr="007A3FD1" w:rsidRDefault="005B655D" w:rsidP="00C92821">
            <w:pPr>
              <w:rPr>
                <w:rFonts w:asciiTheme="minorHAnsi" w:hAnsiTheme="minorHAnsi" w:cstheme="minorHAnsi"/>
                <w:color w:val="404040" w:themeColor="text1" w:themeTint="BF"/>
                <w:sz w:val="26"/>
                <w:szCs w:val="26"/>
              </w:rPr>
            </w:pPr>
            <w:r w:rsidRPr="007A3FD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>Signed</w:t>
            </w:r>
            <w:r w:rsidR="00C9282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>:</w:t>
            </w:r>
          </w:p>
        </w:tc>
        <w:tc>
          <w:tcPr>
            <w:tcW w:w="3397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744BE505" w14:textId="0633DBF7" w:rsidR="003034D9" w:rsidRPr="007A3FD1" w:rsidRDefault="009168CC" w:rsidP="0071670C">
            <w:pPr>
              <w:ind w:left="164"/>
              <w:rPr>
                <w:rFonts w:asciiTheme="minorHAnsi" w:hAnsiTheme="minorHAnsi" w:cstheme="minorHAnsi"/>
                <w:color w:val="404040" w:themeColor="text1" w:themeTint="BF"/>
                <w:sz w:val="26"/>
                <w:szCs w:val="26"/>
              </w:rPr>
            </w:pPr>
            <w:r w:rsidRPr="007A3FD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>Date:</w:t>
            </w:r>
          </w:p>
        </w:tc>
      </w:tr>
      <w:tr w:rsidR="003034D9" w14:paraId="0BACBBF1" w14:textId="77777777" w:rsidTr="007A3FD1">
        <w:trPr>
          <w:trHeight w:val="737"/>
        </w:trPr>
        <w:tc>
          <w:tcPr>
            <w:tcW w:w="6374" w:type="dxa"/>
            <w:tcBorders>
              <w:top w:val="single" w:sz="4" w:space="0" w:color="0191C8"/>
              <w:left w:val="single" w:sz="4" w:space="0" w:color="0191C8"/>
              <w:bottom w:val="single" w:sz="4" w:space="0" w:color="0191C8"/>
              <w:right w:val="single" w:sz="4" w:space="0" w:color="0191C8"/>
            </w:tcBorders>
          </w:tcPr>
          <w:p w14:paraId="2DE82789" w14:textId="04112E7F" w:rsidR="003034D9" w:rsidRPr="007A3FD1" w:rsidRDefault="009168CC" w:rsidP="005B655D">
            <w:pPr>
              <w:rPr>
                <w:rFonts w:asciiTheme="minorHAnsi" w:hAnsiTheme="minorHAnsi" w:cstheme="minorHAnsi"/>
                <w:color w:val="404040" w:themeColor="text1" w:themeTint="BF"/>
                <w:sz w:val="26"/>
                <w:szCs w:val="26"/>
              </w:rPr>
            </w:pPr>
            <w:r w:rsidRPr="007A3FD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 xml:space="preserve">Print </w:t>
            </w:r>
            <w:r w:rsidR="005B655D" w:rsidRPr="007A3FD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>Name</w:t>
            </w:r>
            <w:r w:rsidRPr="007A3FD1">
              <w:rPr>
                <w:rFonts w:asciiTheme="minorHAnsi" w:hAnsiTheme="minorHAnsi" w:cstheme="minorHAnsi"/>
                <w:b/>
                <w:color w:val="404040"/>
                <w:sz w:val="26"/>
                <w:szCs w:val="26"/>
              </w:rPr>
              <w:t>:</w:t>
            </w:r>
          </w:p>
        </w:tc>
        <w:tc>
          <w:tcPr>
            <w:tcW w:w="3397" w:type="dxa"/>
            <w:tcBorders>
              <w:top w:val="single" w:sz="4" w:space="0" w:color="0191C8"/>
              <w:left w:val="single" w:sz="4" w:space="0" w:color="0191C8"/>
              <w:bottom w:val="nil"/>
              <w:right w:val="nil"/>
            </w:tcBorders>
          </w:tcPr>
          <w:p w14:paraId="26259AB4" w14:textId="77777777" w:rsidR="003034D9" w:rsidRPr="007A3FD1" w:rsidRDefault="003034D9" w:rsidP="0071670C">
            <w:pPr>
              <w:ind w:left="164"/>
              <w:rPr>
                <w:rFonts w:asciiTheme="minorHAnsi" w:hAnsiTheme="minorHAnsi" w:cstheme="minorHAnsi"/>
                <w:color w:val="404040" w:themeColor="text1" w:themeTint="BF"/>
                <w:sz w:val="26"/>
                <w:szCs w:val="26"/>
              </w:rPr>
            </w:pPr>
          </w:p>
        </w:tc>
      </w:tr>
    </w:tbl>
    <w:p w14:paraId="4316484F" w14:textId="77777777" w:rsidR="005B655D" w:rsidRPr="005B655D" w:rsidRDefault="005B655D" w:rsidP="00AB7801">
      <w:pPr>
        <w:pStyle w:val="PPSubHeading"/>
        <w:spacing w:before="360" w:after="120"/>
      </w:pPr>
      <w:r w:rsidRPr="005B655D">
        <w:t>Data Protection</w:t>
      </w:r>
    </w:p>
    <w:p w14:paraId="660AFAC5" w14:textId="21B1BF71" w:rsidR="00FC3B66" w:rsidRPr="00AC61F4" w:rsidRDefault="005B655D" w:rsidP="00770CEC">
      <w:pPr>
        <w:pStyle w:val="PPBodyText"/>
      </w:pPr>
      <w:r w:rsidRPr="005B655D">
        <w:rPr>
          <w:sz w:val="26"/>
          <w:szCs w:val="26"/>
        </w:rPr>
        <w:t>Your Data will be held in strictest confidence and will be used only for the purpose of the selection of Trustees.</w:t>
      </w:r>
    </w:p>
    <w:sectPr w:rsidR="00FC3B66" w:rsidRPr="00AC61F4" w:rsidSect="00540D7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8" w:right="991" w:bottom="426" w:left="1134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A9AC5" w14:textId="77777777" w:rsidR="000601D4" w:rsidRDefault="000601D4" w:rsidP="007871FB">
      <w:r>
        <w:separator/>
      </w:r>
    </w:p>
  </w:endnote>
  <w:endnote w:type="continuationSeparator" w:id="0">
    <w:p w14:paraId="5EEBEB45" w14:textId="77777777" w:rsidR="000601D4" w:rsidRDefault="000601D4" w:rsidP="007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A559" w14:textId="5EC394D3" w:rsidR="000545E0" w:rsidRPr="008B0C0F" w:rsidRDefault="00A901C3">
    <w:pPr>
      <w:pStyle w:val="Footer"/>
      <w:rPr>
        <w:b/>
        <w:bCs/>
        <w:color w:val="005B9A"/>
      </w:rPr>
    </w:pPr>
    <w:r>
      <w:rPr>
        <w:b/>
        <w:caps/>
        <w:noProof/>
        <w:color w:val="005B9A"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D8446" wp14:editId="4E483371">
              <wp:simplePos x="0" y="0"/>
              <wp:positionH relativeFrom="column">
                <wp:posOffset>-701040</wp:posOffset>
              </wp:positionH>
              <wp:positionV relativeFrom="paragraph">
                <wp:posOffset>106680</wp:posOffset>
              </wp:positionV>
              <wp:extent cx="7543800" cy="19050"/>
              <wp:effectExtent l="19050" t="1905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F7C3B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pt,8.4pt" to="538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" strokecolor="#4579b8 [3044]" strokeweight="2.25pt"/>
          </w:pict>
        </mc:Fallback>
      </mc:AlternateContent>
    </w:r>
    <w:r w:rsidR="00F4304D" w:rsidRPr="00A4097B">
      <w:rPr>
        <w:b/>
      </w:rPr>
      <w:ptab w:relativeTo="margin" w:alignment="center" w:leader="none"/>
    </w:r>
    <w:r w:rsidR="00F4304D" w:rsidRPr="00A4097B">
      <w:rPr>
        <w:b/>
      </w:rPr>
      <w:ptab w:relativeTo="margin" w:alignment="left" w:leader="none"/>
    </w:r>
    <w:r w:rsidR="00F4304D" w:rsidRPr="008B0C0F">
      <w:rPr>
        <w:b/>
        <w:color w:val="005B9A"/>
      </w:rPr>
      <w:fldChar w:fldCharType="begin"/>
    </w:r>
    <w:r w:rsidR="00F4304D" w:rsidRPr="008B0C0F">
      <w:rPr>
        <w:b/>
        <w:color w:val="005B9A"/>
      </w:rPr>
      <w:instrText xml:space="preserve"> FILENAME \* MERGEFORMAT </w:instrText>
    </w:r>
    <w:r w:rsidR="00F4304D" w:rsidRPr="008B0C0F">
      <w:rPr>
        <w:b/>
        <w:color w:val="005B9A"/>
      </w:rPr>
      <w:fldChar w:fldCharType="separate"/>
    </w:r>
    <w:r w:rsidR="00BE7E2E">
      <w:rPr>
        <w:b/>
        <w:noProof/>
        <w:color w:val="005B9A"/>
      </w:rPr>
      <w:t>Draft Trustee Application Form</w:t>
    </w:r>
    <w:r w:rsidR="00F4304D" w:rsidRPr="008B0C0F">
      <w:rPr>
        <w:b/>
        <w:color w:val="005B9A"/>
      </w:rPr>
      <w:fldChar w:fldCharType="end"/>
    </w:r>
    <w:r w:rsidR="00F4304D" w:rsidRPr="008B0C0F">
      <w:rPr>
        <w:color w:val="005B9A"/>
      </w:rPr>
      <w:ptab w:relativeTo="margin" w:alignment="right" w:leader="none"/>
    </w:r>
    <w:r w:rsidR="003C531A" w:rsidRPr="003C531A">
      <w:rPr>
        <w:color w:val="005B9A"/>
      </w:rPr>
      <w:t xml:space="preserve">Page </w:t>
    </w:r>
    <w:r w:rsidR="003C531A" w:rsidRPr="003C531A">
      <w:rPr>
        <w:b/>
        <w:bCs/>
        <w:color w:val="005B9A"/>
      </w:rPr>
      <w:fldChar w:fldCharType="begin"/>
    </w:r>
    <w:r w:rsidR="003C531A" w:rsidRPr="003C531A">
      <w:rPr>
        <w:b/>
        <w:bCs/>
        <w:color w:val="005B9A"/>
      </w:rPr>
      <w:instrText xml:space="preserve"> PAGE  \* Arabic  \* MERGEFORMAT </w:instrText>
    </w:r>
    <w:r w:rsidR="003C531A" w:rsidRPr="003C531A">
      <w:rPr>
        <w:b/>
        <w:bCs/>
        <w:color w:val="005B9A"/>
      </w:rPr>
      <w:fldChar w:fldCharType="separate"/>
    </w:r>
    <w:r w:rsidR="00BF0923">
      <w:rPr>
        <w:b/>
        <w:bCs/>
        <w:noProof/>
        <w:color w:val="005B9A"/>
      </w:rPr>
      <w:t>2</w:t>
    </w:r>
    <w:r w:rsidR="003C531A" w:rsidRPr="003C531A">
      <w:rPr>
        <w:b/>
        <w:bCs/>
        <w:color w:val="005B9A"/>
      </w:rPr>
      <w:fldChar w:fldCharType="end"/>
    </w:r>
    <w:r w:rsidR="003C531A" w:rsidRPr="003C531A">
      <w:rPr>
        <w:color w:val="005B9A"/>
      </w:rPr>
      <w:t xml:space="preserve"> of </w:t>
    </w:r>
    <w:r w:rsidR="003C531A" w:rsidRPr="003C531A">
      <w:rPr>
        <w:b/>
        <w:bCs/>
        <w:color w:val="005B9A"/>
      </w:rPr>
      <w:fldChar w:fldCharType="begin"/>
    </w:r>
    <w:r w:rsidR="003C531A" w:rsidRPr="003C531A">
      <w:rPr>
        <w:b/>
        <w:bCs/>
        <w:color w:val="005B9A"/>
      </w:rPr>
      <w:instrText xml:space="preserve"> NUMPAGES  \* Arabic  \* MERGEFORMAT </w:instrText>
    </w:r>
    <w:r w:rsidR="003C531A" w:rsidRPr="003C531A">
      <w:rPr>
        <w:b/>
        <w:bCs/>
        <w:color w:val="005B9A"/>
      </w:rPr>
      <w:fldChar w:fldCharType="separate"/>
    </w:r>
    <w:r w:rsidR="00BF0923">
      <w:rPr>
        <w:b/>
        <w:bCs/>
        <w:noProof/>
        <w:color w:val="005B9A"/>
      </w:rPr>
      <w:t>2</w:t>
    </w:r>
    <w:r w:rsidR="003C531A" w:rsidRPr="003C531A">
      <w:rPr>
        <w:b/>
        <w:bCs/>
        <w:color w:val="005B9A"/>
      </w:rPr>
      <w:fldChar w:fldCharType="end"/>
    </w:r>
  </w:p>
  <w:p w14:paraId="74F44788" w14:textId="3F46D3E5" w:rsidR="00452A51" w:rsidRPr="00A4097B" w:rsidRDefault="00452A51" w:rsidP="00452A51">
    <w:pPr>
      <w:pStyle w:val="Footer"/>
      <w:rPr>
        <w:rFonts w:cs="Calibri"/>
        <w:color w:val="00B0F0"/>
      </w:rPr>
    </w:pPr>
    <w:r w:rsidRPr="00A4097B">
      <w:rPr>
        <w:rFonts w:cs="Calibri"/>
        <w:color w:val="00B0F0"/>
        <w:sz w:val="16"/>
        <w:szCs w:val="16"/>
        <w:lang w:val="en"/>
      </w:rPr>
      <w:t>WDGB Ltd</w:t>
    </w:r>
    <w:r w:rsidR="000327E3">
      <w:rPr>
        <w:rFonts w:cs="Calibri"/>
        <w:color w:val="00B0F0"/>
        <w:sz w:val="16"/>
        <w:szCs w:val="16"/>
        <w:lang w:val="en"/>
      </w:rPr>
      <w:t xml:space="preserve"> </w:t>
    </w:r>
    <w:r w:rsidRPr="00A4097B">
      <w:rPr>
        <w:rFonts w:cs="Calibri"/>
        <w:color w:val="00B0F0"/>
        <w:sz w:val="16"/>
        <w:szCs w:val="16"/>
      </w:rPr>
      <w:t xml:space="preserve"> Registered Charity: 1146111</w:t>
    </w:r>
  </w:p>
  <w:p w14:paraId="5A692484" w14:textId="77777777" w:rsidR="00452A51" w:rsidRPr="00A4097B" w:rsidRDefault="005B6626" w:rsidP="00452A51">
    <w:pPr>
      <w:pStyle w:val="NormalWeb"/>
      <w:spacing w:before="0" w:beforeAutospacing="0" w:after="0" w:afterAutospacing="0"/>
      <w:rPr>
        <w:rFonts w:ascii="Calibri" w:hAnsi="Calibri" w:cs="Calibri"/>
        <w:color w:val="00B0F0"/>
        <w:sz w:val="16"/>
        <w:szCs w:val="16"/>
        <w:lang w:val="en"/>
      </w:rPr>
    </w:pPr>
    <w:r>
      <w:rPr>
        <w:rFonts w:ascii="Calibri" w:hAnsi="Calibri" w:cs="Calibri"/>
        <w:color w:val="00B0F0"/>
        <w:sz w:val="16"/>
        <w:szCs w:val="16"/>
        <w:lang w:val="en"/>
      </w:rPr>
      <w:t>Room</w:t>
    </w:r>
    <w:r w:rsidR="00725CDA">
      <w:rPr>
        <w:rFonts w:ascii="Calibri" w:hAnsi="Calibri" w:cs="Calibri"/>
        <w:color w:val="00B0F0"/>
        <w:sz w:val="16"/>
        <w:szCs w:val="16"/>
        <w:lang w:val="en"/>
      </w:rPr>
      <w:t>s</w:t>
    </w:r>
    <w:r>
      <w:rPr>
        <w:rFonts w:ascii="Calibri" w:hAnsi="Calibri" w:cs="Calibri"/>
        <w:color w:val="00B0F0"/>
        <w:sz w:val="16"/>
        <w:szCs w:val="16"/>
        <w:lang w:val="en"/>
      </w:rPr>
      <w:t xml:space="preserve"> 1-2 St John’s Hall, 4-6 Boulevard, Weston-super-Mare,</w:t>
    </w:r>
    <w:r w:rsidR="00452A51" w:rsidRPr="00A4097B">
      <w:rPr>
        <w:rFonts w:ascii="Calibri" w:hAnsi="Calibri" w:cs="Calibri"/>
        <w:color w:val="00B0F0"/>
        <w:sz w:val="16"/>
        <w:szCs w:val="16"/>
        <w:lang w:val="en"/>
      </w:rPr>
      <w:t xml:space="preserve"> BS23 1NA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1FB73" w14:textId="77777777" w:rsidR="000601D4" w:rsidRDefault="000601D4" w:rsidP="007871FB">
      <w:r>
        <w:separator/>
      </w:r>
    </w:p>
  </w:footnote>
  <w:footnote w:type="continuationSeparator" w:id="0">
    <w:p w14:paraId="2D008F9F" w14:textId="77777777" w:rsidR="000601D4" w:rsidRDefault="000601D4" w:rsidP="0078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-15420425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E8A5106" w14:textId="77777777" w:rsidR="004D6923" w:rsidRDefault="004D692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923" w:rsidRPr="00BF092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B5357CD" w14:textId="77777777" w:rsidR="004D6923" w:rsidRDefault="004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861D" w14:textId="77777777" w:rsidR="009255C7" w:rsidRDefault="009255C7" w:rsidP="009255C7">
    <w:pPr>
      <w:pStyle w:val="Header"/>
      <w:tabs>
        <w:tab w:val="clear" w:pos="4513"/>
        <w:tab w:val="clear" w:pos="9026"/>
        <w:tab w:val="left" w:pos="1985"/>
        <w:tab w:val="left" w:pos="7088"/>
      </w:tabs>
      <w:rPr>
        <w:b/>
        <w:caps/>
        <w:noProof/>
        <w:color w:val="005B9A"/>
        <w:sz w:val="32"/>
      </w:rPr>
    </w:pPr>
    <w:r>
      <w:rPr>
        <w:b/>
        <w:caps/>
        <w:noProof/>
        <w:color w:val="005B9A"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53CFA688" wp14:editId="6034972E">
          <wp:simplePos x="0" y="0"/>
          <wp:positionH relativeFrom="column">
            <wp:posOffset>-490268</wp:posOffset>
          </wp:positionH>
          <wp:positionV relativeFrom="paragraph">
            <wp:posOffset>-131445</wp:posOffset>
          </wp:positionV>
          <wp:extent cx="1524000" cy="59102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eyStepsLogo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91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BBC42" w14:textId="687427EB" w:rsidR="009255C7" w:rsidRDefault="00E41D3B" w:rsidP="007C76A5">
    <w:pPr>
      <w:pStyle w:val="PPMainHeading"/>
    </w:pPr>
    <w:r w:rsidRPr="003D2A40"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C98AF81" wp14:editId="6891C200">
              <wp:simplePos x="0" y="0"/>
              <wp:positionH relativeFrom="column">
                <wp:posOffset>4959985</wp:posOffset>
              </wp:positionH>
              <wp:positionV relativeFrom="paragraph">
                <wp:posOffset>229870</wp:posOffset>
              </wp:positionV>
              <wp:extent cx="1133475" cy="244475"/>
              <wp:effectExtent l="0" t="0" r="952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A50DD" w14:textId="778E0CB2" w:rsidR="003D2A40" w:rsidRPr="003D2A40" w:rsidRDefault="00EB34F6" w:rsidP="00E41D3B">
                          <w:pPr>
                            <w:jc w:val="right"/>
                            <w:rPr>
                              <w:caps/>
                              <w:noProof/>
                              <w:color w:val="8B8984"/>
                            </w:rPr>
                          </w:pPr>
                          <w:r>
                            <w:rPr>
                              <w:caps/>
                              <w:noProof/>
                              <w:color w:val="8B8984"/>
                            </w:rPr>
                            <w:t>08/2020</w:t>
                          </w:r>
                          <w:r w:rsidR="00E41D3B" w:rsidRPr="00E41D3B">
                            <w:rPr>
                              <w:caps/>
                              <w:noProof/>
                              <w:color w:val="8B8984"/>
                            </w:rPr>
                            <w:drawing>
                              <wp:inline distT="0" distB="0" distL="0" distR="0" wp14:anchorId="411CC0DE" wp14:editId="071FD786">
                                <wp:extent cx="682625" cy="103505"/>
                                <wp:effectExtent l="0" t="0" r="317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625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8A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.55pt;margin-top:18.1pt;width:89.25pt;height:1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" stroked="f">
              <v:textbox>
                <w:txbxContent>
                  <w:p w14:paraId="42EA50DD" w14:textId="778E0CB2" w:rsidR="003D2A40" w:rsidRPr="003D2A40" w:rsidRDefault="00EB34F6" w:rsidP="00E41D3B">
                    <w:pPr>
                      <w:jc w:val="right"/>
                      <w:rPr>
                        <w:caps/>
                        <w:noProof/>
                        <w:color w:val="8B8984"/>
                      </w:rPr>
                    </w:pPr>
                    <w:r>
                      <w:rPr>
                        <w:caps/>
                        <w:noProof/>
                        <w:color w:val="8B8984"/>
                      </w:rPr>
                      <w:t>08/2020</w:t>
                    </w:r>
                    <w:r w:rsidR="00E41D3B" w:rsidRPr="00E41D3B">
                      <w:rPr>
                        <w:caps/>
                        <w:noProof/>
                        <w:color w:val="8B8984"/>
                      </w:rPr>
                      <w:drawing>
                        <wp:inline distT="0" distB="0" distL="0" distR="0" wp14:anchorId="411CC0DE" wp14:editId="071FD786">
                          <wp:extent cx="682625" cy="103505"/>
                          <wp:effectExtent l="0" t="0" r="317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2625" cy="103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2A40" w:rsidRPr="003D2A40"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ACC678C" wp14:editId="4EAD2EC4">
              <wp:simplePos x="0" y="0"/>
              <wp:positionH relativeFrom="column">
                <wp:posOffset>3810</wp:posOffset>
              </wp:positionH>
              <wp:positionV relativeFrom="paragraph">
                <wp:posOffset>237490</wp:posOffset>
              </wp:positionV>
              <wp:extent cx="817200" cy="244800"/>
              <wp:effectExtent l="0" t="0" r="254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00" cy="2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7FB79" w14:textId="396F05DA" w:rsidR="003D2A40" w:rsidRPr="003D2A40" w:rsidRDefault="0084257C" w:rsidP="003D2A40">
                          <w:pPr>
                            <w:rPr>
                              <w:caps/>
                              <w:noProof/>
                              <w:color w:val="8B8984"/>
                            </w:rPr>
                          </w:pPr>
                          <w:r>
                            <w:rPr>
                              <w:caps/>
                              <w:noProof/>
                              <w:color w:val="8B8984"/>
                            </w:rPr>
                            <w:t>KS</w:t>
                          </w:r>
                          <w:r w:rsidR="00BC7B48">
                            <w:rPr>
                              <w:caps/>
                              <w:noProof/>
                              <w:color w:val="8B8984"/>
                            </w:rPr>
                            <w:t>17TRAP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C678C" id="_x0000_s1027" type="#_x0000_t202" style="position:absolute;left:0;text-align:left;margin-left:.3pt;margin-top:18.7pt;width:64.35pt;height:19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" stroked="f">
              <v:textbox>
                <w:txbxContent>
                  <w:p w14:paraId="0577FB79" w14:textId="396F05DA" w:rsidR="003D2A40" w:rsidRPr="003D2A40" w:rsidRDefault="0084257C" w:rsidP="003D2A40">
                    <w:pPr>
                      <w:rPr>
                        <w:caps/>
                        <w:noProof/>
                        <w:color w:val="8B8984"/>
                      </w:rPr>
                    </w:pPr>
                    <w:r>
                      <w:rPr>
                        <w:caps/>
                        <w:noProof/>
                        <w:color w:val="8B8984"/>
                      </w:rPr>
                      <w:t>KS</w:t>
                    </w:r>
                    <w:r w:rsidR="00BC7B48">
                      <w:rPr>
                        <w:caps/>
                        <w:noProof/>
                        <w:color w:val="8B8984"/>
                      </w:rPr>
                      <w:t>17TRAP</w:t>
                    </w:r>
                  </w:p>
                </w:txbxContent>
              </v:textbox>
            </v:shape>
          </w:pict>
        </mc:Fallback>
      </mc:AlternateContent>
    </w:r>
    <w:r w:rsidR="00A76CBF">
      <w:t>trustee application form</w:t>
    </w:r>
    <w:r w:rsidR="00432306" w:rsidRPr="00432306">
      <w:t xml:space="preserve"> </w:t>
    </w:r>
  </w:p>
  <w:p w14:paraId="00D212E3" w14:textId="77777777" w:rsidR="00DA7990" w:rsidRDefault="00A901C3" w:rsidP="00896BA8">
    <w:pPr>
      <w:pStyle w:val="PPDateIdentity"/>
      <w:ind w:left="0" w:firstLine="0"/>
      <w:rPr>
        <w:noProof/>
      </w:rPr>
    </w:pPr>
    <w:r>
      <w:rPr>
        <w:b/>
        <w:caps w:val="0"/>
        <w:noProof/>
        <w:color w:val="005B9A"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7E4ED" wp14:editId="2F463C21">
              <wp:simplePos x="0" y="0"/>
              <wp:positionH relativeFrom="column">
                <wp:posOffset>-443865</wp:posOffset>
              </wp:positionH>
              <wp:positionV relativeFrom="paragraph">
                <wp:posOffset>248920</wp:posOffset>
              </wp:positionV>
              <wp:extent cx="7058025" cy="0"/>
              <wp:effectExtent l="0" t="19050" r="28575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6AD8B" id="Straight Connector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9.6pt" to="520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" strokecolor="#4579b8 [3044]" strokeweight="2.25pt"/>
          </w:pict>
        </mc:Fallback>
      </mc:AlternateContent>
    </w:r>
  </w:p>
  <w:p w14:paraId="162B38F4" w14:textId="77777777" w:rsidR="00432306" w:rsidRPr="004A7D9D" w:rsidRDefault="00432306" w:rsidP="004A7D9D">
    <w:pPr>
      <w:pStyle w:val="Header"/>
      <w:tabs>
        <w:tab w:val="clear" w:pos="4513"/>
        <w:tab w:val="clear" w:pos="9026"/>
        <w:tab w:val="left" w:pos="1985"/>
        <w:tab w:val="left" w:pos="7088"/>
      </w:tabs>
      <w:spacing w:before="360"/>
      <w:rPr>
        <w:b/>
        <w:caps/>
        <w:noProof/>
        <w:color w:val="005B9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F30A" w14:textId="77777777" w:rsidR="001A1179" w:rsidRDefault="001A1179" w:rsidP="001A1179">
    <w:pPr>
      <w:pStyle w:val="FirstHeader"/>
    </w:pPr>
    <w:bookmarkStart w:id="1" w:name="_Hlk40277364"/>
    <w:bookmarkStart w:id="2" w:name="_Hlk40277365"/>
    <w:bookmarkStart w:id="3" w:name="_Hlk40277372"/>
    <w:bookmarkStart w:id="4" w:name="_Hlk40277373"/>
    <w:bookmarkStart w:id="5" w:name="_Hlk40277379"/>
    <w:bookmarkStart w:id="6" w:name="_Hlk40277380"/>
    <w:bookmarkStart w:id="7" w:name="_Hlk40278289"/>
    <w:bookmarkStart w:id="8" w:name="_Hlk40278290"/>
    <w:bookmarkStart w:id="9" w:name="_Hlk40278355"/>
    <w:bookmarkStart w:id="10" w:name="_Hlk40278356"/>
    <w:bookmarkStart w:id="11" w:name="_Hlk40278397"/>
    <w:bookmarkStart w:id="12" w:name="_Hlk40278398"/>
    <w:bookmarkStart w:id="13" w:name="_Hlk40279492"/>
    <w:bookmarkStart w:id="14" w:name="_Hlk40279493"/>
    <w:bookmarkStart w:id="15" w:name="_Hlk40279752"/>
    <w:bookmarkStart w:id="16" w:name="_Hlk402797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D091C"/>
    <w:multiLevelType w:val="hybridMultilevel"/>
    <w:tmpl w:val="BF8252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5C0122">
      <w:start w:val="1"/>
      <w:numFmt w:val="bullet"/>
      <w:pStyle w:val="PPBulletedLi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0C6328">
      <w:start w:val="26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8E53E17"/>
    <w:multiLevelType w:val="hybridMultilevel"/>
    <w:tmpl w:val="C8841C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D67B40">
      <w:start w:val="1"/>
      <w:numFmt w:val="decimal"/>
      <w:pStyle w:val="PPNumberedList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E0C6328">
      <w:start w:val="26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attachedTemplate r:id="rId1"/>
  <w:stylePaneFormatFilter w:val="9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D4"/>
    <w:rsid w:val="0000024A"/>
    <w:rsid w:val="00014007"/>
    <w:rsid w:val="0001784A"/>
    <w:rsid w:val="00020A1C"/>
    <w:rsid w:val="00020F73"/>
    <w:rsid w:val="000222FC"/>
    <w:rsid w:val="00022D62"/>
    <w:rsid w:val="00031EEF"/>
    <w:rsid w:val="000327E3"/>
    <w:rsid w:val="000351C9"/>
    <w:rsid w:val="00040AF8"/>
    <w:rsid w:val="00040E1C"/>
    <w:rsid w:val="00047537"/>
    <w:rsid w:val="000528E3"/>
    <w:rsid w:val="00053F1C"/>
    <w:rsid w:val="000545E0"/>
    <w:rsid w:val="00055ABC"/>
    <w:rsid w:val="00055C97"/>
    <w:rsid w:val="00055F47"/>
    <w:rsid w:val="00057532"/>
    <w:rsid w:val="00057882"/>
    <w:rsid w:val="00060070"/>
    <w:rsid w:val="000601D4"/>
    <w:rsid w:val="000606BB"/>
    <w:rsid w:val="0006578E"/>
    <w:rsid w:val="00065E6C"/>
    <w:rsid w:val="0007039F"/>
    <w:rsid w:val="000703EF"/>
    <w:rsid w:val="000716C3"/>
    <w:rsid w:val="00071CF2"/>
    <w:rsid w:val="0007317A"/>
    <w:rsid w:val="0007323F"/>
    <w:rsid w:val="00073368"/>
    <w:rsid w:val="00080D07"/>
    <w:rsid w:val="00083F1A"/>
    <w:rsid w:val="00083F93"/>
    <w:rsid w:val="00085533"/>
    <w:rsid w:val="0008704E"/>
    <w:rsid w:val="00091C42"/>
    <w:rsid w:val="000922E8"/>
    <w:rsid w:val="00094DCA"/>
    <w:rsid w:val="00095CFB"/>
    <w:rsid w:val="000962B5"/>
    <w:rsid w:val="00097FE3"/>
    <w:rsid w:val="000A0716"/>
    <w:rsid w:val="000A0A85"/>
    <w:rsid w:val="000A17A3"/>
    <w:rsid w:val="000A5CBF"/>
    <w:rsid w:val="000A692C"/>
    <w:rsid w:val="000B05E1"/>
    <w:rsid w:val="000B0629"/>
    <w:rsid w:val="000B17BE"/>
    <w:rsid w:val="000B4C45"/>
    <w:rsid w:val="000B75CC"/>
    <w:rsid w:val="000C5D9B"/>
    <w:rsid w:val="000D0968"/>
    <w:rsid w:val="000D4877"/>
    <w:rsid w:val="000D6FBC"/>
    <w:rsid w:val="000D7E90"/>
    <w:rsid w:val="000E20F5"/>
    <w:rsid w:val="000E304C"/>
    <w:rsid w:val="000E7D6C"/>
    <w:rsid w:val="000F3429"/>
    <w:rsid w:val="000F3C84"/>
    <w:rsid w:val="000F4EEB"/>
    <w:rsid w:val="000F5376"/>
    <w:rsid w:val="000F5A82"/>
    <w:rsid w:val="000F5FC3"/>
    <w:rsid w:val="000F6246"/>
    <w:rsid w:val="000F65AB"/>
    <w:rsid w:val="00101B12"/>
    <w:rsid w:val="00102914"/>
    <w:rsid w:val="00103EE1"/>
    <w:rsid w:val="001121B1"/>
    <w:rsid w:val="0011588E"/>
    <w:rsid w:val="00116485"/>
    <w:rsid w:val="00116EC9"/>
    <w:rsid w:val="00117515"/>
    <w:rsid w:val="00122348"/>
    <w:rsid w:val="00123126"/>
    <w:rsid w:val="001259FB"/>
    <w:rsid w:val="001275A4"/>
    <w:rsid w:val="001300F6"/>
    <w:rsid w:val="001302E5"/>
    <w:rsid w:val="001314AC"/>
    <w:rsid w:val="00132C5D"/>
    <w:rsid w:val="00133DEB"/>
    <w:rsid w:val="00135F5D"/>
    <w:rsid w:val="0013615F"/>
    <w:rsid w:val="00136E8E"/>
    <w:rsid w:val="00140E94"/>
    <w:rsid w:val="00141136"/>
    <w:rsid w:val="0014178F"/>
    <w:rsid w:val="00141AEE"/>
    <w:rsid w:val="0014270E"/>
    <w:rsid w:val="00143D56"/>
    <w:rsid w:val="00144925"/>
    <w:rsid w:val="00144ED2"/>
    <w:rsid w:val="00147AD0"/>
    <w:rsid w:val="0015378F"/>
    <w:rsid w:val="00153B79"/>
    <w:rsid w:val="001540BF"/>
    <w:rsid w:val="001544DD"/>
    <w:rsid w:val="001550D0"/>
    <w:rsid w:val="0015618F"/>
    <w:rsid w:val="001621AA"/>
    <w:rsid w:val="0016474A"/>
    <w:rsid w:val="00166C7F"/>
    <w:rsid w:val="00170120"/>
    <w:rsid w:val="001718FE"/>
    <w:rsid w:val="00174E4F"/>
    <w:rsid w:val="001759CE"/>
    <w:rsid w:val="00176E2A"/>
    <w:rsid w:val="001819D3"/>
    <w:rsid w:val="00185131"/>
    <w:rsid w:val="00185F22"/>
    <w:rsid w:val="0018717D"/>
    <w:rsid w:val="00192243"/>
    <w:rsid w:val="0019269B"/>
    <w:rsid w:val="0019286D"/>
    <w:rsid w:val="00192BCC"/>
    <w:rsid w:val="00192E85"/>
    <w:rsid w:val="00193D5C"/>
    <w:rsid w:val="00193EB1"/>
    <w:rsid w:val="00194159"/>
    <w:rsid w:val="0019496F"/>
    <w:rsid w:val="00194BCE"/>
    <w:rsid w:val="001965DD"/>
    <w:rsid w:val="00197CFC"/>
    <w:rsid w:val="001A0DE4"/>
    <w:rsid w:val="001A1179"/>
    <w:rsid w:val="001A2AEA"/>
    <w:rsid w:val="001A2C54"/>
    <w:rsid w:val="001A371B"/>
    <w:rsid w:val="001A4C62"/>
    <w:rsid w:val="001A528B"/>
    <w:rsid w:val="001A6E9C"/>
    <w:rsid w:val="001B05AD"/>
    <w:rsid w:val="001B2260"/>
    <w:rsid w:val="001B2866"/>
    <w:rsid w:val="001B29F0"/>
    <w:rsid w:val="001B3A5A"/>
    <w:rsid w:val="001B4A9E"/>
    <w:rsid w:val="001B6C1A"/>
    <w:rsid w:val="001C1881"/>
    <w:rsid w:val="001C71F7"/>
    <w:rsid w:val="001D048F"/>
    <w:rsid w:val="001D11D1"/>
    <w:rsid w:val="001D2746"/>
    <w:rsid w:val="001D496E"/>
    <w:rsid w:val="001D69E0"/>
    <w:rsid w:val="001D6BED"/>
    <w:rsid w:val="001E4A45"/>
    <w:rsid w:val="001E4EF9"/>
    <w:rsid w:val="001E52BD"/>
    <w:rsid w:val="001F070D"/>
    <w:rsid w:val="001F104A"/>
    <w:rsid w:val="001F1ECE"/>
    <w:rsid w:val="001F200A"/>
    <w:rsid w:val="001F7AA9"/>
    <w:rsid w:val="0020220C"/>
    <w:rsid w:val="00202957"/>
    <w:rsid w:val="002034B3"/>
    <w:rsid w:val="00203961"/>
    <w:rsid w:val="00204D22"/>
    <w:rsid w:val="0020688F"/>
    <w:rsid w:val="00220334"/>
    <w:rsid w:val="00224544"/>
    <w:rsid w:val="002262D0"/>
    <w:rsid w:val="00232C51"/>
    <w:rsid w:val="00232E07"/>
    <w:rsid w:val="00233EBC"/>
    <w:rsid w:val="0023475B"/>
    <w:rsid w:val="00236695"/>
    <w:rsid w:val="00236DE6"/>
    <w:rsid w:val="002428FC"/>
    <w:rsid w:val="00244694"/>
    <w:rsid w:val="00246BC5"/>
    <w:rsid w:val="00247079"/>
    <w:rsid w:val="002473A7"/>
    <w:rsid w:val="00247D03"/>
    <w:rsid w:val="00250973"/>
    <w:rsid w:val="002525AF"/>
    <w:rsid w:val="0025308E"/>
    <w:rsid w:val="00253292"/>
    <w:rsid w:val="00254711"/>
    <w:rsid w:val="00260244"/>
    <w:rsid w:val="002607D6"/>
    <w:rsid w:val="00263F40"/>
    <w:rsid w:val="002720A1"/>
    <w:rsid w:val="002810B8"/>
    <w:rsid w:val="002834E2"/>
    <w:rsid w:val="0028491F"/>
    <w:rsid w:val="0028554B"/>
    <w:rsid w:val="00286530"/>
    <w:rsid w:val="00292645"/>
    <w:rsid w:val="0029270F"/>
    <w:rsid w:val="002936AB"/>
    <w:rsid w:val="0029667A"/>
    <w:rsid w:val="0029669E"/>
    <w:rsid w:val="002A137E"/>
    <w:rsid w:val="002A1E88"/>
    <w:rsid w:val="002A3303"/>
    <w:rsid w:val="002A37D7"/>
    <w:rsid w:val="002A4205"/>
    <w:rsid w:val="002B1442"/>
    <w:rsid w:val="002B42D4"/>
    <w:rsid w:val="002B5916"/>
    <w:rsid w:val="002C0098"/>
    <w:rsid w:val="002C3B45"/>
    <w:rsid w:val="002C6928"/>
    <w:rsid w:val="002D0008"/>
    <w:rsid w:val="002D1EF0"/>
    <w:rsid w:val="002D356A"/>
    <w:rsid w:val="002D5004"/>
    <w:rsid w:val="002D51B6"/>
    <w:rsid w:val="002D6829"/>
    <w:rsid w:val="002E09C9"/>
    <w:rsid w:val="002E0DC5"/>
    <w:rsid w:val="002E111E"/>
    <w:rsid w:val="002E1B09"/>
    <w:rsid w:val="002E4544"/>
    <w:rsid w:val="002E6F81"/>
    <w:rsid w:val="002E6FA7"/>
    <w:rsid w:val="002E7463"/>
    <w:rsid w:val="002F0530"/>
    <w:rsid w:val="002F6BFD"/>
    <w:rsid w:val="00300FC5"/>
    <w:rsid w:val="00301B33"/>
    <w:rsid w:val="00301BAD"/>
    <w:rsid w:val="003034D9"/>
    <w:rsid w:val="00305454"/>
    <w:rsid w:val="00307F9B"/>
    <w:rsid w:val="00312DD2"/>
    <w:rsid w:val="00316E25"/>
    <w:rsid w:val="0031769A"/>
    <w:rsid w:val="0031791E"/>
    <w:rsid w:val="003207CB"/>
    <w:rsid w:val="00321205"/>
    <w:rsid w:val="00323E9B"/>
    <w:rsid w:val="00324DB5"/>
    <w:rsid w:val="00324E0D"/>
    <w:rsid w:val="00326D26"/>
    <w:rsid w:val="00327ACE"/>
    <w:rsid w:val="0033476F"/>
    <w:rsid w:val="00334917"/>
    <w:rsid w:val="00334CD6"/>
    <w:rsid w:val="00342914"/>
    <w:rsid w:val="00343BCB"/>
    <w:rsid w:val="00351C16"/>
    <w:rsid w:val="003538B1"/>
    <w:rsid w:val="00355CE5"/>
    <w:rsid w:val="0035662B"/>
    <w:rsid w:val="00356E95"/>
    <w:rsid w:val="003608A4"/>
    <w:rsid w:val="00361328"/>
    <w:rsid w:val="00363046"/>
    <w:rsid w:val="00365FB5"/>
    <w:rsid w:val="00366BEE"/>
    <w:rsid w:val="00367D65"/>
    <w:rsid w:val="00370657"/>
    <w:rsid w:val="00374AB6"/>
    <w:rsid w:val="003753E5"/>
    <w:rsid w:val="00375EBD"/>
    <w:rsid w:val="0037664D"/>
    <w:rsid w:val="00381C25"/>
    <w:rsid w:val="00385726"/>
    <w:rsid w:val="003857B4"/>
    <w:rsid w:val="003859E6"/>
    <w:rsid w:val="00386EB9"/>
    <w:rsid w:val="00386FBC"/>
    <w:rsid w:val="003876F7"/>
    <w:rsid w:val="00392DB5"/>
    <w:rsid w:val="003965A5"/>
    <w:rsid w:val="003A2BD1"/>
    <w:rsid w:val="003A3FD5"/>
    <w:rsid w:val="003A45CA"/>
    <w:rsid w:val="003A70ED"/>
    <w:rsid w:val="003A79AE"/>
    <w:rsid w:val="003A7A04"/>
    <w:rsid w:val="003B2E8E"/>
    <w:rsid w:val="003B6AE0"/>
    <w:rsid w:val="003C0AB5"/>
    <w:rsid w:val="003C1C8F"/>
    <w:rsid w:val="003C33CB"/>
    <w:rsid w:val="003C3A49"/>
    <w:rsid w:val="003C427A"/>
    <w:rsid w:val="003C42FE"/>
    <w:rsid w:val="003C4798"/>
    <w:rsid w:val="003C531A"/>
    <w:rsid w:val="003D0CAC"/>
    <w:rsid w:val="003D2A40"/>
    <w:rsid w:val="003D3161"/>
    <w:rsid w:val="003D4CAB"/>
    <w:rsid w:val="003D553D"/>
    <w:rsid w:val="003D6262"/>
    <w:rsid w:val="003E1296"/>
    <w:rsid w:val="003E6C8F"/>
    <w:rsid w:val="003E7C4E"/>
    <w:rsid w:val="003E7DB6"/>
    <w:rsid w:val="003F1947"/>
    <w:rsid w:val="003F5451"/>
    <w:rsid w:val="003F7DE4"/>
    <w:rsid w:val="00401345"/>
    <w:rsid w:val="0040149D"/>
    <w:rsid w:val="004016A6"/>
    <w:rsid w:val="00405EB0"/>
    <w:rsid w:val="00410B4D"/>
    <w:rsid w:val="004159B7"/>
    <w:rsid w:val="004178DB"/>
    <w:rsid w:val="00420C68"/>
    <w:rsid w:val="00421414"/>
    <w:rsid w:val="00421A1D"/>
    <w:rsid w:val="00422FF9"/>
    <w:rsid w:val="00423441"/>
    <w:rsid w:val="00425940"/>
    <w:rsid w:val="00427652"/>
    <w:rsid w:val="00430D89"/>
    <w:rsid w:val="00431C4A"/>
    <w:rsid w:val="00432306"/>
    <w:rsid w:val="004355B6"/>
    <w:rsid w:val="00435A87"/>
    <w:rsid w:val="004371DB"/>
    <w:rsid w:val="00443A10"/>
    <w:rsid w:val="00445081"/>
    <w:rsid w:val="0044662F"/>
    <w:rsid w:val="0044778E"/>
    <w:rsid w:val="0045204E"/>
    <w:rsid w:val="00452A51"/>
    <w:rsid w:val="00454CF0"/>
    <w:rsid w:val="0045631C"/>
    <w:rsid w:val="004568BD"/>
    <w:rsid w:val="00462DC7"/>
    <w:rsid w:val="0046581B"/>
    <w:rsid w:val="00471581"/>
    <w:rsid w:val="004732A7"/>
    <w:rsid w:val="0047408B"/>
    <w:rsid w:val="004745FA"/>
    <w:rsid w:val="00474BAB"/>
    <w:rsid w:val="00477C30"/>
    <w:rsid w:val="004808D7"/>
    <w:rsid w:val="00483281"/>
    <w:rsid w:val="00487B9E"/>
    <w:rsid w:val="00487BFF"/>
    <w:rsid w:val="0049010A"/>
    <w:rsid w:val="00492513"/>
    <w:rsid w:val="004930C4"/>
    <w:rsid w:val="00494E0A"/>
    <w:rsid w:val="00495A72"/>
    <w:rsid w:val="004A45FA"/>
    <w:rsid w:val="004A5BDE"/>
    <w:rsid w:val="004A7531"/>
    <w:rsid w:val="004A7D9D"/>
    <w:rsid w:val="004B48DC"/>
    <w:rsid w:val="004B6EB6"/>
    <w:rsid w:val="004C396E"/>
    <w:rsid w:val="004C39E0"/>
    <w:rsid w:val="004C5731"/>
    <w:rsid w:val="004C6AC8"/>
    <w:rsid w:val="004C6D48"/>
    <w:rsid w:val="004D0858"/>
    <w:rsid w:val="004D2662"/>
    <w:rsid w:val="004D3924"/>
    <w:rsid w:val="004D3B35"/>
    <w:rsid w:val="004D4360"/>
    <w:rsid w:val="004D506B"/>
    <w:rsid w:val="004D58BB"/>
    <w:rsid w:val="004D6923"/>
    <w:rsid w:val="004D6D7D"/>
    <w:rsid w:val="004D788E"/>
    <w:rsid w:val="004E178D"/>
    <w:rsid w:val="004E3703"/>
    <w:rsid w:val="004E3E28"/>
    <w:rsid w:val="004E788F"/>
    <w:rsid w:val="004F07BC"/>
    <w:rsid w:val="004F6891"/>
    <w:rsid w:val="00500257"/>
    <w:rsid w:val="005025CC"/>
    <w:rsid w:val="005109A5"/>
    <w:rsid w:val="005118F5"/>
    <w:rsid w:val="00514602"/>
    <w:rsid w:val="005148AE"/>
    <w:rsid w:val="00514C3E"/>
    <w:rsid w:val="005163A7"/>
    <w:rsid w:val="00517FE6"/>
    <w:rsid w:val="00520144"/>
    <w:rsid w:val="00520224"/>
    <w:rsid w:val="005215FB"/>
    <w:rsid w:val="00524800"/>
    <w:rsid w:val="00524E0F"/>
    <w:rsid w:val="00530378"/>
    <w:rsid w:val="00531C5F"/>
    <w:rsid w:val="005340D1"/>
    <w:rsid w:val="005363CC"/>
    <w:rsid w:val="00540D75"/>
    <w:rsid w:val="005410E0"/>
    <w:rsid w:val="00543834"/>
    <w:rsid w:val="00543FEF"/>
    <w:rsid w:val="005450E0"/>
    <w:rsid w:val="00547CD6"/>
    <w:rsid w:val="00551C69"/>
    <w:rsid w:val="0055472D"/>
    <w:rsid w:val="0055679F"/>
    <w:rsid w:val="00556DBF"/>
    <w:rsid w:val="00561685"/>
    <w:rsid w:val="00563809"/>
    <w:rsid w:val="005665C0"/>
    <w:rsid w:val="005706EC"/>
    <w:rsid w:val="00571E48"/>
    <w:rsid w:val="00573060"/>
    <w:rsid w:val="005738CD"/>
    <w:rsid w:val="00574C32"/>
    <w:rsid w:val="005758B1"/>
    <w:rsid w:val="00582FD0"/>
    <w:rsid w:val="0058450A"/>
    <w:rsid w:val="00586280"/>
    <w:rsid w:val="00587EDD"/>
    <w:rsid w:val="00591940"/>
    <w:rsid w:val="00592A25"/>
    <w:rsid w:val="00592BA3"/>
    <w:rsid w:val="0059609C"/>
    <w:rsid w:val="005975D3"/>
    <w:rsid w:val="005A0E8F"/>
    <w:rsid w:val="005A1810"/>
    <w:rsid w:val="005A68F0"/>
    <w:rsid w:val="005B341A"/>
    <w:rsid w:val="005B5011"/>
    <w:rsid w:val="005B5CFD"/>
    <w:rsid w:val="005B655D"/>
    <w:rsid w:val="005B6626"/>
    <w:rsid w:val="005B7099"/>
    <w:rsid w:val="005C3CE6"/>
    <w:rsid w:val="005C3DD5"/>
    <w:rsid w:val="005C48C2"/>
    <w:rsid w:val="005C6417"/>
    <w:rsid w:val="005D3B41"/>
    <w:rsid w:val="005D5559"/>
    <w:rsid w:val="005D64F5"/>
    <w:rsid w:val="005D7322"/>
    <w:rsid w:val="005E5A9A"/>
    <w:rsid w:val="005F36B3"/>
    <w:rsid w:val="005F5A9D"/>
    <w:rsid w:val="005F5B45"/>
    <w:rsid w:val="005F61AE"/>
    <w:rsid w:val="005F73AA"/>
    <w:rsid w:val="005F7E3A"/>
    <w:rsid w:val="0060207B"/>
    <w:rsid w:val="00603932"/>
    <w:rsid w:val="00603A2F"/>
    <w:rsid w:val="00605503"/>
    <w:rsid w:val="00605DCB"/>
    <w:rsid w:val="006060A8"/>
    <w:rsid w:val="00607643"/>
    <w:rsid w:val="00610908"/>
    <w:rsid w:val="00617A54"/>
    <w:rsid w:val="00621DD0"/>
    <w:rsid w:val="00622EEE"/>
    <w:rsid w:val="00622FC8"/>
    <w:rsid w:val="00625212"/>
    <w:rsid w:val="00625CE0"/>
    <w:rsid w:val="00627F52"/>
    <w:rsid w:val="00630F72"/>
    <w:rsid w:val="006335B1"/>
    <w:rsid w:val="00634406"/>
    <w:rsid w:val="0063707A"/>
    <w:rsid w:val="00640C75"/>
    <w:rsid w:val="00641A40"/>
    <w:rsid w:val="00643B88"/>
    <w:rsid w:val="00645307"/>
    <w:rsid w:val="0064679F"/>
    <w:rsid w:val="00650C5D"/>
    <w:rsid w:val="00650D56"/>
    <w:rsid w:val="006540A5"/>
    <w:rsid w:val="00656EDB"/>
    <w:rsid w:val="00657798"/>
    <w:rsid w:val="006605AB"/>
    <w:rsid w:val="00660D46"/>
    <w:rsid w:val="00661A71"/>
    <w:rsid w:val="0066218B"/>
    <w:rsid w:val="00663850"/>
    <w:rsid w:val="00664DD9"/>
    <w:rsid w:val="00666922"/>
    <w:rsid w:val="00674270"/>
    <w:rsid w:val="00682FAF"/>
    <w:rsid w:val="006838A5"/>
    <w:rsid w:val="00683C3F"/>
    <w:rsid w:val="00684532"/>
    <w:rsid w:val="0068499C"/>
    <w:rsid w:val="00685C71"/>
    <w:rsid w:val="00690404"/>
    <w:rsid w:val="00691C85"/>
    <w:rsid w:val="0069334A"/>
    <w:rsid w:val="0069345D"/>
    <w:rsid w:val="006934AE"/>
    <w:rsid w:val="006969CC"/>
    <w:rsid w:val="006A0087"/>
    <w:rsid w:val="006A250A"/>
    <w:rsid w:val="006A2776"/>
    <w:rsid w:val="006A3E67"/>
    <w:rsid w:val="006A4033"/>
    <w:rsid w:val="006B7224"/>
    <w:rsid w:val="006B7945"/>
    <w:rsid w:val="006C02CE"/>
    <w:rsid w:val="006D2C15"/>
    <w:rsid w:val="006D3DE6"/>
    <w:rsid w:val="006E30DE"/>
    <w:rsid w:val="006E48B3"/>
    <w:rsid w:val="006E76DF"/>
    <w:rsid w:val="006F491C"/>
    <w:rsid w:val="007009BC"/>
    <w:rsid w:val="00703BBE"/>
    <w:rsid w:val="0070592D"/>
    <w:rsid w:val="00706103"/>
    <w:rsid w:val="0071206F"/>
    <w:rsid w:val="00712718"/>
    <w:rsid w:val="00712E0B"/>
    <w:rsid w:val="0071515D"/>
    <w:rsid w:val="0071574D"/>
    <w:rsid w:val="007157FB"/>
    <w:rsid w:val="00716FF5"/>
    <w:rsid w:val="007170B2"/>
    <w:rsid w:val="00723562"/>
    <w:rsid w:val="007236BE"/>
    <w:rsid w:val="0072496F"/>
    <w:rsid w:val="00725CDA"/>
    <w:rsid w:val="007270C9"/>
    <w:rsid w:val="00731A5C"/>
    <w:rsid w:val="00735B5A"/>
    <w:rsid w:val="00736168"/>
    <w:rsid w:val="007375E7"/>
    <w:rsid w:val="00740331"/>
    <w:rsid w:val="00741331"/>
    <w:rsid w:val="0074165B"/>
    <w:rsid w:val="00747A56"/>
    <w:rsid w:val="0075128B"/>
    <w:rsid w:val="00757F51"/>
    <w:rsid w:val="0076000A"/>
    <w:rsid w:val="007613BF"/>
    <w:rsid w:val="007626C8"/>
    <w:rsid w:val="00762AAC"/>
    <w:rsid w:val="00763703"/>
    <w:rsid w:val="00764B8D"/>
    <w:rsid w:val="00764F40"/>
    <w:rsid w:val="00770202"/>
    <w:rsid w:val="00770CEC"/>
    <w:rsid w:val="00775FC9"/>
    <w:rsid w:val="00776542"/>
    <w:rsid w:val="007770AA"/>
    <w:rsid w:val="0078012D"/>
    <w:rsid w:val="0078038E"/>
    <w:rsid w:val="007837EE"/>
    <w:rsid w:val="007843E9"/>
    <w:rsid w:val="00785585"/>
    <w:rsid w:val="007871FB"/>
    <w:rsid w:val="00791BBB"/>
    <w:rsid w:val="00793316"/>
    <w:rsid w:val="0079475A"/>
    <w:rsid w:val="007A3FD1"/>
    <w:rsid w:val="007A42FB"/>
    <w:rsid w:val="007A5A1B"/>
    <w:rsid w:val="007A6566"/>
    <w:rsid w:val="007A716B"/>
    <w:rsid w:val="007A7467"/>
    <w:rsid w:val="007B0C6D"/>
    <w:rsid w:val="007B0C8F"/>
    <w:rsid w:val="007B2D81"/>
    <w:rsid w:val="007B30D0"/>
    <w:rsid w:val="007B4F96"/>
    <w:rsid w:val="007B562B"/>
    <w:rsid w:val="007B6727"/>
    <w:rsid w:val="007B673F"/>
    <w:rsid w:val="007B7577"/>
    <w:rsid w:val="007C0A8A"/>
    <w:rsid w:val="007C1127"/>
    <w:rsid w:val="007C3B27"/>
    <w:rsid w:val="007C457E"/>
    <w:rsid w:val="007C76A5"/>
    <w:rsid w:val="007D0981"/>
    <w:rsid w:val="007D56DE"/>
    <w:rsid w:val="007D70B7"/>
    <w:rsid w:val="007E01A3"/>
    <w:rsid w:val="007E1F80"/>
    <w:rsid w:val="007E2794"/>
    <w:rsid w:val="007E6672"/>
    <w:rsid w:val="007E79BE"/>
    <w:rsid w:val="007F0EFB"/>
    <w:rsid w:val="007F3FC1"/>
    <w:rsid w:val="00801F11"/>
    <w:rsid w:val="008025F2"/>
    <w:rsid w:val="008033A4"/>
    <w:rsid w:val="0080625E"/>
    <w:rsid w:val="008168E6"/>
    <w:rsid w:val="00816F79"/>
    <w:rsid w:val="00817CFB"/>
    <w:rsid w:val="008210A1"/>
    <w:rsid w:val="008236A7"/>
    <w:rsid w:val="00824722"/>
    <w:rsid w:val="0082607B"/>
    <w:rsid w:val="00826209"/>
    <w:rsid w:val="008265C5"/>
    <w:rsid w:val="00827D17"/>
    <w:rsid w:val="008306FF"/>
    <w:rsid w:val="00831225"/>
    <w:rsid w:val="008325DE"/>
    <w:rsid w:val="00834A4C"/>
    <w:rsid w:val="00834E96"/>
    <w:rsid w:val="00835DB4"/>
    <w:rsid w:val="008400D9"/>
    <w:rsid w:val="00840FDC"/>
    <w:rsid w:val="00841D55"/>
    <w:rsid w:val="0084257C"/>
    <w:rsid w:val="00842AEE"/>
    <w:rsid w:val="0084325A"/>
    <w:rsid w:val="008467AF"/>
    <w:rsid w:val="00847CE2"/>
    <w:rsid w:val="00852ECB"/>
    <w:rsid w:val="00853E3D"/>
    <w:rsid w:val="00854F64"/>
    <w:rsid w:val="00860869"/>
    <w:rsid w:val="00860ED2"/>
    <w:rsid w:val="00863DFF"/>
    <w:rsid w:val="0086581D"/>
    <w:rsid w:val="0087030F"/>
    <w:rsid w:val="008706F2"/>
    <w:rsid w:val="008727DE"/>
    <w:rsid w:val="00881EE1"/>
    <w:rsid w:val="008836F7"/>
    <w:rsid w:val="00884493"/>
    <w:rsid w:val="00884E27"/>
    <w:rsid w:val="00885DA8"/>
    <w:rsid w:val="00887E21"/>
    <w:rsid w:val="00893A54"/>
    <w:rsid w:val="00896BA8"/>
    <w:rsid w:val="00896ED3"/>
    <w:rsid w:val="008977F4"/>
    <w:rsid w:val="008A0339"/>
    <w:rsid w:val="008A5076"/>
    <w:rsid w:val="008A5BF2"/>
    <w:rsid w:val="008A7430"/>
    <w:rsid w:val="008B003D"/>
    <w:rsid w:val="008B0C0F"/>
    <w:rsid w:val="008B1617"/>
    <w:rsid w:val="008B2B20"/>
    <w:rsid w:val="008B4A7D"/>
    <w:rsid w:val="008C170C"/>
    <w:rsid w:val="008C580F"/>
    <w:rsid w:val="008C74B5"/>
    <w:rsid w:val="008C7D39"/>
    <w:rsid w:val="008D1AE1"/>
    <w:rsid w:val="008D52A3"/>
    <w:rsid w:val="008D561B"/>
    <w:rsid w:val="008D595F"/>
    <w:rsid w:val="008E1012"/>
    <w:rsid w:val="008E3E8D"/>
    <w:rsid w:val="008E5691"/>
    <w:rsid w:val="008E68CC"/>
    <w:rsid w:val="008F10A6"/>
    <w:rsid w:val="008F2614"/>
    <w:rsid w:val="008F34D3"/>
    <w:rsid w:val="00901F73"/>
    <w:rsid w:val="00902FAE"/>
    <w:rsid w:val="00903B64"/>
    <w:rsid w:val="00903CBB"/>
    <w:rsid w:val="00903EE3"/>
    <w:rsid w:val="00906253"/>
    <w:rsid w:val="0090666A"/>
    <w:rsid w:val="0091133A"/>
    <w:rsid w:val="00913863"/>
    <w:rsid w:val="00913946"/>
    <w:rsid w:val="009168CC"/>
    <w:rsid w:val="00920C1C"/>
    <w:rsid w:val="00920D7C"/>
    <w:rsid w:val="0092423B"/>
    <w:rsid w:val="00924B06"/>
    <w:rsid w:val="009255C7"/>
    <w:rsid w:val="00931402"/>
    <w:rsid w:val="00931FF5"/>
    <w:rsid w:val="009405F0"/>
    <w:rsid w:val="00941221"/>
    <w:rsid w:val="00942E59"/>
    <w:rsid w:val="00943BAD"/>
    <w:rsid w:val="00944352"/>
    <w:rsid w:val="009478B4"/>
    <w:rsid w:val="00953B02"/>
    <w:rsid w:val="00954C61"/>
    <w:rsid w:val="00954CA4"/>
    <w:rsid w:val="009609BC"/>
    <w:rsid w:val="0096664C"/>
    <w:rsid w:val="00967691"/>
    <w:rsid w:val="009736A0"/>
    <w:rsid w:val="00973915"/>
    <w:rsid w:val="009739FF"/>
    <w:rsid w:val="0097573C"/>
    <w:rsid w:val="0097576C"/>
    <w:rsid w:val="00976614"/>
    <w:rsid w:val="009768B8"/>
    <w:rsid w:val="0097697F"/>
    <w:rsid w:val="00980789"/>
    <w:rsid w:val="0098086F"/>
    <w:rsid w:val="00980FC3"/>
    <w:rsid w:val="00980FEC"/>
    <w:rsid w:val="009821EC"/>
    <w:rsid w:val="0099198D"/>
    <w:rsid w:val="009922A6"/>
    <w:rsid w:val="0099236B"/>
    <w:rsid w:val="00993A76"/>
    <w:rsid w:val="009A0FB1"/>
    <w:rsid w:val="009A24A9"/>
    <w:rsid w:val="009A355A"/>
    <w:rsid w:val="009A62CD"/>
    <w:rsid w:val="009A641B"/>
    <w:rsid w:val="009A6635"/>
    <w:rsid w:val="009B0CA6"/>
    <w:rsid w:val="009B4235"/>
    <w:rsid w:val="009B6324"/>
    <w:rsid w:val="009B7331"/>
    <w:rsid w:val="009B76EE"/>
    <w:rsid w:val="009C0900"/>
    <w:rsid w:val="009C2105"/>
    <w:rsid w:val="009D08E3"/>
    <w:rsid w:val="009D4554"/>
    <w:rsid w:val="009D482C"/>
    <w:rsid w:val="009D4F43"/>
    <w:rsid w:val="009D6644"/>
    <w:rsid w:val="009D6723"/>
    <w:rsid w:val="009E06E5"/>
    <w:rsid w:val="009E0E62"/>
    <w:rsid w:val="009E16A6"/>
    <w:rsid w:val="009E1C1A"/>
    <w:rsid w:val="009E7128"/>
    <w:rsid w:val="009E7925"/>
    <w:rsid w:val="009F03EF"/>
    <w:rsid w:val="009F099F"/>
    <w:rsid w:val="009F0B61"/>
    <w:rsid w:val="009F156B"/>
    <w:rsid w:val="009F2BC0"/>
    <w:rsid w:val="009F306F"/>
    <w:rsid w:val="009F35A1"/>
    <w:rsid w:val="009F4ED0"/>
    <w:rsid w:val="00A005A1"/>
    <w:rsid w:val="00A02497"/>
    <w:rsid w:val="00A03445"/>
    <w:rsid w:val="00A03E3A"/>
    <w:rsid w:val="00A05181"/>
    <w:rsid w:val="00A10109"/>
    <w:rsid w:val="00A114B3"/>
    <w:rsid w:val="00A15EEC"/>
    <w:rsid w:val="00A16CA2"/>
    <w:rsid w:val="00A17921"/>
    <w:rsid w:val="00A20706"/>
    <w:rsid w:val="00A242D2"/>
    <w:rsid w:val="00A262CB"/>
    <w:rsid w:val="00A312E2"/>
    <w:rsid w:val="00A3359E"/>
    <w:rsid w:val="00A35678"/>
    <w:rsid w:val="00A36FB7"/>
    <w:rsid w:val="00A3727B"/>
    <w:rsid w:val="00A4097B"/>
    <w:rsid w:val="00A41D1B"/>
    <w:rsid w:val="00A43B0A"/>
    <w:rsid w:val="00A45CE6"/>
    <w:rsid w:val="00A4748D"/>
    <w:rsid w:val="00A50182"/>
    <w:rsid w:val="00A63147"/>
    <w:rsid w:val="00A66D74"/>
    <w:rsid w:val="00A703E2"/>
    <w:rsid w:val="00A712CF"/>
    <w:rsid w:val="00A7196F"/>
    <w:rsid w:val="00A731FD"/>
    <w:rsid w:val="00A73B65"/>
    <w:rsid w:val="00A744E7"/>
    <w:rsid w:val="00A752D1"/>
    <w:rsid w:val="00A76CBF"/>
    <w:rsid w:val="00A82437"/>
    <w:rsid w:val="00A82878"/>
    <w:rsid w:val="00A82B55"/>
    <w:rsid w:val="00A86CCF"/>
    <w:rsid w:val="00A901C3"/>
    <w:rsid w:val="00A90E03"/>
    <w:rsid w:val="00A914D5"/>
    <w:rsid w:val="00A92339"/>
    <w:rsid w:val="00A93987"/>
    <w:rsid w:val="00AA1F4C"/>
    <w:rsid w:val="00AA228C"/>
    <w:rsid w:val="00AA2B41"/>
    <w:rsid w:val="00AA2D48"/>
    <w:rsid w:val="00AA46B8"/>
    <w:rsid w:val="00AA62F4"/>
    <w:rsid w:val="00AA782F"/>
    <w:rsid w:val="00AB28E7"/>
    <w:rsid w:val="00AB4490"/>
    <w:rsid w:val="00AB7801"/>
    <w:rsid w:val="00AC1E5E"/>
    <w:rsid w:val="00AC2F47"/>
    <w:rsid w:val="00AC47F9"/>
    <w:rsid w:val="00AC61F4"/>
    <w:rsid w:val="00AC676B"/>
    <w:rsid w:val="00AC7D70"/>
    <w:rsid w:val="00AD040A"/>
    <w:rsid w:val="00AD122D"/>
    <w:rsid w:val="00AD287A"/>
    <w:rsid w:val="00AD3813"/>
    <w:rsid w:val="00AD3E6E"/>
    <w:rsid w:val="00AD65DF"/>
    <w:rsid w:val="00AE0325"/>
    <w:rsid w:val="00AE390B"/>
    <w:rsid w:val="00AE3B92"/>
    <w:rsid w:val="00AE5ADA"/>
    <w:rsid w:val="00AE61BE"/>
    <w:rsid w:val="00AE7F9E"/>
    <w:rsid w:val="00AF0753"/>
    <w:rsid w:val="00AF0CD0"/>
    <w:rsid w:val="00AF1118"/>
    <w:rsid w:val="00AF3720"/>
    <w:rsid w:val="00AF3BE3"/>
    <w:rsid w:val="00AF5713"/>
    <w:rsid w:val="00AF6DB2"/>
    <w:rsid w:val="00AF7190"/>
    <w:rsid w:val="00B025A4"/>
    <w:rsid w:val="00B02645"/>
    <w:rsid w:val="00B030F7"/>
    <w:rsid w:val="00B03B80"/>
    <w:rsid w:val="00B14A56"/>
    <w:rsid w:val="00B1520F"/>
    <w:rsid w:val="00B156F8"/>
    <w:rsid w:val="00B21734"/>
    <w:rsid w:val="00B241D1"/>
    <w:rsid w:val="00B24D3C"/>
    <w:rsid w:val="00B24D5E"/>
    <w:rsid w:val="00B30D1F"/>
    <w:rsid w:val="00B3159E"/>
    <w:rsid w:val="00B32F33"/>
    <w:rsid w:val="00B332C9"/>
    <w:rsid w:val="00B369EF"/>
    <w:rsid w:val="00B36D59"/>
    <w:rsid w:val="00B37820"/>
    <w:rsid w:val="00B42468"/>
    <w:rsid w:val="00B46EF9"/>
    <w:rsid w:val="00B50564"/>
    <w:rsid w:val="00B52C61"/>
    <w:rsid w:val="00B554EC"/>
    <w:rsid w:val="00B60D29"/>
    <w:rsid w:val="00B65CE2"/>
    <w:rsid w:val="00B6700B"/>
    <w:rsid w:val="00B67488"/>
    <w:rsid w:val="00B67B66"/>
    <w:rsid w:val="00B67BBD"/>
    <w:rsid w:val="00B70B35"/>
    <w:rsid w:val="00B7182C"/>
    <w:rsid w:val="00B7251B"/>
    <w:rsid w:val="00B72C85"/>
    <w:rsid w:val="00B73494"/>
    <w:rsid w:val="00B767A4"/>
    <w:rsid w:val="00B81DEC"/>
    <w:rsid w:val="00B83364"/>
    <w:rsid w:val="00B86168"/>
    <w:rsid w:val="00B87FCC"/>
    <w:rsid w:val="00B920FE"/>
    <w:rsid w:val="00B94805"/>
    <w:rsid w:val="00B95E25"/>
    <w:rsid w:val="00BA2801"/>
    <w:rsid w:val="00BA4AF3"/>
    <w:rsid w:val="00BA6074"/>
    <w:rsid w:val="00BB012E"/>
    <w:rsid w:val="00BB2107"/>
    <w:rsid w:val="00BB26CB"/>
    <w:rsid w:val="00BB49BC"/>
    <w:rsid w:val="00BB581C"/>
    <w:rsid w:val="00BC1A2D"/>
    <w:rsid w:val="00BC7B48"/>
    <w:rsid w:val="00BC7E11"/>
    <w:rsid w:val="00BC7E93"/>
    <w:rsid w:val="00BD04B5"/>
    <w:rsid w:val="00BD5B19"/>
    <w:rsid w:val="00BD6214"/>
    <w:rsid w:val="00BD6342"/>
    <w:rsid w:val="00BD6A4E"/>
    <w:rsid w:val="00BE0404"/>
    <w:rsid w:val="00BE223F"/>
    <w:rsid w:val="00BE466B"/>
    <w:rsid w:val="00BE5FE7"/>
    <w:rsid w:val="00BE71BC"/>
    <w:rsid w:val="00BE7E2E"/>
    <w:rsid w:val="00BF0923"/>
    <w:rsid w:val="00BF1E1C"/>
    <w:rsid w:val="00BF27B0"/>
    <w:rsid w:val="00BF317F"/>
    <w:rsid w:val="00BF5923"/>
    <w:rsid w:val="00BF6679"/>
    <w:rsid w:val="00BF72CD"/>
    <w:rsid w:val="00C02576"/>
    <w:rsid w:val="00C03AE4"/>
    <w:rsid w:val="00C04DF4"/>
    <w:rsid w:val="00C1423E"/>
    <w:rsid w:val="00C2257E"/>
    <w:rsid w:val="00C226F3"/>
    <w:rsid w:val="00C24670"/>
    <w:rsid w:val="00C261EA"/>
    <w:rsid w:val="00C26450"/>
    <w:rsid w:val="00C267BB"/>
    <w:rsid w:val="00C26A9E"/>
    <w:rsid w:val="00C35D35"/>
    <w:rsid w:val="00C35EBB"/>
    <w:rsid w:val="00C35FD9"/>
    <w:rsid w:val="00C37DE0"/>
    <w:rsid w:val="00C411D6"/>
    <w:rsid w:val="00C42719"/>
    <w:rsid w:val="00C42E35"/>
    <w:rsid w:val="00C43CF6"/>
    <w:rsid w:val="00C46ECE"/>
    <w:rsid w:val="00C523EA"/>
    <w:rsid w:val="00C53B7C"/>
    <w:rsid w:val="00C5464E"/>
    <w:rsid w:val="00C551F2"/>
    <w:rsid w:val="00C55FA7"/>
    <w:rsid w:val="00C55FF0"/>
    <w:rsid w:val="00C60FAE"/>
    <w:rsid w:val="00C61532"/>
    <w:rsid w:val="00C67A8D"/>
    <w:rsid w:val="00C706DC"/>
    <w:rsid w:val="00C714AE"/>
    <w:rsid w:val="00C7164C"/>
    <w:rsid w:val="00C71CB7"/>
    <w:rsid w:val="00C727DC"/>
    <w:rsid w:val="00C77813"/>
    <w:rsid w:val="00C82052"/>
    <w:rsid w:val="00C82182"/>
    <w:rsid w:val="00C82A81"/>
    <w:rsid w:val="00C84145"/>
    <w:rsid w:val="00C86A1D"/>
    <w:rsid w:val="00C91953"/>
    <w:rsid w:val="00C92821"/>
    <w:rsid w:val="00CA04CB"/>
    <w:rsid w:val="00CA0820"/>
    <w:rsid w:val="00CA24AF"/>
    <w:rsid w:val="00CA6173"/>
    <w:rsid w:val="00CB176C"/>
    <w:rsid w:val="00CC01CB"/>
    <w:rsid w:val="00CC72E0"/>
    <w:rsid w:val="00CC76EF"/>
    <w:rsid w:val="00CD1922"/>
    <w:rsid w:val="00CD24FA"/>
    <w:rsid w:val="00CD4B5E"/>
    <w:rsid w:val="00CD53B7"/>
    <w:rsid w:val="00CD5D69"/>
    <w:rsid w:val="00CD6446"/>
    <w:rsid w:val="00CE3C13"/>
    <w:rsid w:val="00CE65CD"/>
    <w:rsid w:val="00CF1D4D"/>
    <w:rsid w:val="00CF2BBB"/>
    <w:rsid w:val="00CF54F2"/>
    <w:rsid w:val="00D02017"/>
    <w:rsid w:val="00D02F2D"/>
    <w:rsid w:val="00D114D3"/>
    <w:rsid w:val="00D140C3"/>
    <w:rsid w:val="00D14B3E"/>
    <w:rsid w:val="00D16FFA"/>
    <w:rsid w:val="00D23FEF"/>
    <w:rsid w:val="00D32198"/>
    <w:rsid w:val="00D32F05"/>
    <w:rsid w:val="00D33744"/>
    <w:rsid w:val="00D34748"/>
    <w:rsid w:val="00D36053"/>
    <w:rsid w:val="00D36353"/>
    <w:rsid w:val="00D36CBF"/>
    <w:rsid w:val="00D4247C"/>
    <w:rsid w:val="00D438AF"/>
    <w:rsid w:val="00D4445D"/>
    <w:rsid w:val="00D4663C"/>
    <w:rsid w:val="00D47E9F"/>
    <w:rsid w:val="00D47F51"/>
    <w:rsid w:val="00D518BF"/>
    <w:rsid w:val="00D51ABB"/>
    <w:rsid w:val="00D56033"/>
    <w:rsid w:val="00D5639B"/>
    <w:rsid w:val="00D6019F"/>
    <w:rsid w:val="00D6349B"/>
    <w:rsid w:val="00D64184"/>
    <w:rsid w:val="00D64A50"/>
    <w:rsid w:val="00D66E4A"/>
    <w:rsid w:val="00D67B74"/>
    <w:rsid w:val="00D71461"/>
    <w:rsid w:val="00D71B3B"/>
    <w:rsid w:val="00D774DE"/>
    <w:rsid w:val="00D80CB4"/>
    <w:rsid w:val="00D81475"/>
    <w:rsid w:val="00D8314C"/>
    <w:rsid w:val="00D908E4"/>
    <w:rsid w:val="00D91B71"/>
    <w:rsid w:val="00D94A73"/>
    <w:rsid w:val="00D94B51"/>
    <w:rsid w:val="00D958B5"/>
    <w:rsid w:val="00DA0438"/>
    <w:rsid w:val="00DA6A7F"/>
    <w:rsid w:val="00DA7990"/>
    <w:rsid w:val="00DA7E61"/>
    <w:rsid w:val="00DB10C6"/>
    <w:rsid w:val="00DB2381"/>
    <w:rsid w:val="00DB4953"/>
    <w:rsid w:val="00DC04E6"/>
    <w:rsid w:val="00DC0587"/>
    <w:rsid w:val="00DC2E59"/>
    <w:rsid w:val="00DC4D5C"/>
    <w:rsid w:val="00DC5697"/>
    <w:rsid w:val="00DD0E49"/>
    <w:rsid w:val="00DD1C7B"/>
    <w:rsid w:val="00DD5635"/>
    <w:rsid w:val="00DD71C6"/>
    <w:rsid w:val="00DD7AF7"/>
    <w:rsid w:val="00DE0157"/>
    <w:rsid w:val="00DE109F"/>
    <w:rsid w:val="00DE188B"/>
    <w:rsid w:val="00DE1B21"/>
    <w:rsid w:val="00DE4DEE"/>
    <w:rsid w:val="00DF3DA0"/>
    <w:rsid w:val="00DF4191"/>
    <w:rsid w:val="00DF474B"/>
    <w:rsid w:val="00E00893"/>
    <w:rsid w:val="00E01367"/>
    <w:rsid w:val="00E039A8"/>
    <w:rsid w:val="00E125DD"/>
    <w:rsid w:val="00E15237"/>
    <w:rsid w:val="00E16EB0"/>
    <w:rsid w:val="00E16F69"/>
    <w:rsid w:val="00E177E4"/>
    <w:rsid w:val="00E17812"/>
    <w:rsid w:val="00E259D2"/>
    <w:rsid w:val="00E26654"/>
    <w:rsid w:val="00E3127F"/>
    <w:rsid w:val="00E329C7"/>
    <w:rsid w:val="00E35A37"/>
    <w:rsid w:val="00E36214"/>
    <w:rsid w:val="00E37359"/>
    <w:rsid w:val="00E379CF"/>
    <w:rsid w:val="00E41003"/>
    <w:rsid w:val="00E41D3B"/>
    <w:rsid w:val="00E47CBA"/>
    <w:rsid w:val="00E51219"/>
    <w:rsid w:val="00E51CE5"/>
    <w:rsid w:val="00E53538"/>
    <w:rsid w:val="00E535B4"/>
    <w:rsid w:val="00E54400"/>
    <w:rsid w:val="00E569CB"/>
    <w:rsid w:val="00E628BB"/>
    <w:rsid w:val="00E630B8"/>
    <w:rsid w:val="00E63F08"/>
    <w:rsid w:val="00E72B08"/>
    <w:rsid w:val="00E735E1"/>
    <w:rsid w:val="00E73B3D"/>
    <w:rsid w:val="00E74CC9"/>
    <w:rsid w:val="00E7571F"/>
    <w:rsid w:val="00E75D2C"/>
    <w:rsid w:val="00E76892"/>
    <w:rsid w:val="00E86BFF"/>
    <w:rsid w:val="00E87A05"/>
    <w:rsid w:val="00E90C55"/>
    <w:rsid w:val="00E90EC4"/>
    <w:rsid w:val="00E9622C"/>
    <w:rsid w:val="00E96E12"/>
    <w:rsid w:val="00EA3CD8"/>
    <w:rsid w:val="00EA48B0"/>
    <w:rsid w:val="00EA5210"/>
    <w:rsid w:val="00EA5411"/>
    <w:rsid w:val="00EA5DE0"/>
    <w:rsid w:val="00EA5ECA"/>
    <w:rsid w:val="00EB0365"/>
    <w:rsid w:val="00EB19C7"/>
    <w:rsid w:val="00EB31D9"/>
    <w:rsid w:val="00EB34F6"/>
    <w:rsid w:val="00EB439D"/>
    <w:rsid w:val="00EB50C6"/>
    <w:rsid w:val="00EB5EC2"/>
    <w:rsid w:val="00EB658B"/>
    <w:rsid w:val="00EC0F13"/>
    <w:rsid w:val="00EC1217"/>
    <w:rsid w:val="00EC1ED1"/>
    <w:rsid w:val="00EC42F5"/>
    <w:rsid w:val="00EC4F4C"/>
    <w:rsid w:val="00EC6F0D"/>
    <w:rsid w:val="00ED16E1"/>
    <w:rsid w:val="00ED6573"/>
    <w:rsid w:val="00EE1D29"/>
    <w:rsid w:val="00EE32C8"/>
    <w:rsid w:val="00EE467F"/>
    <w:rsid w:val="00EE4FEA"/>
    <w:rsid w:val="00EF3FE1"/>
    <w:rsid w:val="00EF4B4D"/>
    <w:rsid w:val="00EF57D1"/>
    <w:rsid w:val="00EF5846"/>
    <w:rsid w:val="00EF68B6"/>
    <w:rsid w:val="00EF713F"/>
    <w:rsid w:val="00EF7653"/>
    <w:rsid w:val="00EF7C84"/>
    <w:rsid w:val="00F01F0E"/>
    <w:rsid w:val="00F02346"/>
    <w:rsid w:val="00F02798"/>
    <w:rsid w:val="00F03A7F"/>
    <w:rsid w:val="00F03DC0"/>
    <w:rsid w:val="00F0543C"/>
    <w:rsid w:val="00F07484"/>
    <w:rsid w:val="00F12ECB"/>
    <w:rsid w:val="00F17B32"/>
    <w:rsid w:val="00F21D80"/>
    <w:rsid w:val="00F23284"/>
    <w:rsid w:val="00F240CE"/>
    <w:rsid w:val="00F3025B"/>
    <w:rsid w:val="00F30A0C"/>
    <w:rsid w:val="00F31C9D"/>
    <w:rsid w:val="00F336F4"/>
    <w:rsid w:val="00F33D86"/>
    <w:rsid w:val="00F410EB"/>
    <w:rsid w:val="00F416CA"/>
    <w:rsid w:val="00F41A1A"/>
    <w:rsid w:val="00F4304D"/>
    <w:rsid w:val="00F44405"/>
    <w:rsid w:val="00F4579A"/>
    <w:rsid w:val="00F53931"/>
    <w:rsid w:val="00F5790E"/>
    <w:rsid w:val="00F57F6F"/>
    <w:rsid w:val="00F610EF"/>
    <w:rsid w:val="00F624F9"/>
    <w:rsid w:val="00F62EC1"/>
    <w:rsid w:val="00F63753"/>
    <w:rsid w:val="00F64CBD"/>
    <w:rsid w:val="00F65C85"/>
    <w:rsid w:val="00F66670"/>
    <w:rsid w:val="00F6768F"/>
    <w:rsid w:val="00F67F42"/>
    <w:rsid w:val="00F72566"/>
    <w:rsid w:val="00F72893"/>
    <w:rsid w:val="00F763C7"/>
    <w:rsid w:val="00F77912"/>
    <w:rsid w:val="00F803A4"/>
    <w:rsid w:val="00F8133A"/>
    <w:rsid w:val="00F81CF0"/>
    <w:rsid w:val="00F83D8D"/>
    <w:rsid w:val="00F853C7"/>
    <w:rsid w:val="00F8554C"/>
    <w:rsid w:val="00F87D37"/>
    <w:rsid w:val="00F9265C"/>
    <w:rsid w:val="00F952CC"/>
    <w:rsid w:val="00F9688B"/>
    <w:rsid w:val="00F97E50"/>
    <w:rsid w:val="00FA41AE"/>
    <w:rsid w:val="00FA483F"/>
    <w:rsid w:val="00FA66E1"/>
    <w:rsid w:val="00FB5A66"/>
    <w:rsid w:val="00FC012D"/>
    <w:rsid w:val="00FC1478"/>
    <w:rsid w:val="00FC3801"/>
    <w:rsid w:val="00FC3B66"/>
    <w:rsid w:val="00FC3FBB"/>
    <w:rsid w:val="00FC5525"/>
    <w:rsid w:val="00FC5E28"/>
    <w:rsid w:val="00FC63DC"/>
    <w:rsid w:val="00FC6711"/>
    <w:rsid w:val="00FD1C0E"/>
    <w:rsid w:val="00FD1CE5"/>
    <w:rsid w:val="00FD293A"/>
    <w:rsid w:val="00FD29FC"/>
    <w:rsid w:val="00FD3951"/>
    <w:rsid w:val="00FD4E73"/>
    <w:rsid w:val="00FE1DA9"/>
    <w:rsid w:val="00FE3E7B"/>
    <w:rsid w:val="00FE5A49"/>
    <w:rsid w:val="00FE708E"/>
    <w:rsid w:val="00FF001F"/>
    <w:rsid w:val="00FF4EF2"/>
    <w:rsid w:val="00FF69C1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CB0E30"/>
  <w15:docId w15:val="{F0A39AC1-6BDE-4849-ACB8-FA49CCD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4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07D6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07D6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A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71FB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787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71F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1B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4544"/>
    <w:rPr>
      <w:color w:val="0191C8"/>
      <w:u w:val="single"/>
    </w:rPr>
  </w:style>
  <w:style w:type="character" w:customStyle="1" w:styleId="Heading1Char">
    <w:name w:val="Heading 1 Char"/>
    <w:basedOn w:val="DefaultParagraphFont"/>
    <w:link w:val="Heading1"/>
    <w:rsid w:val="002607D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607D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87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4191"/>
    <w:rPr>
      <w:b/>
      <w:bCs/>
    </w:rPr>
  </w:style>
  <w:style w:type="table" w:styleId="LightShading-Accent1">
    <w:name w:val="Light Shading Accent 1"/>
    <w:basedOn w:val="TableNormal"/>
    <w:uiPriority w:val="60"/>
    <w:rsid w:val="00C8414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4544"/>
    <w:rPr>
      <w:color w:val="0191C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45E0"/>
    <w:rPr>
      <w:color w:val="808080"/>
    </w:rPr>
  </w:style>
  <w:style w:type="paragraph" w:styleId="NormalWeb">
    <w:name w:val="Normal (Web)"/>
    <w:basedOn w:val="Normal"/>
    <w:rsid w:val="00452A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PSectionHeading">
    <w:name w:val="PP Section Heading"/>
    <w:basedOn w:val="Normal"/>
    <w:link w:val="PPSectionHeadingChar"/>
    <w:autoRedefine/>
    <w:qFormat/>
    <w:rsid w:val="00432306"/>
    <w:pPr>
      <w:spacing w:before="480" w:after="120"/>
    </w:pPr>
    <w:rPr>
      <w:b/>
      <w:caps/>
      <w:color w:val="8B8984"/>
      <w:sz w:val="32"/>
    </w:rPr>
  </w:style>
  <w:style w:type="paragraph" w:customStyle="1" w:styleId="PPBodyText">
    <w:name w:val="PP Body Text"/>
    <w:basedOn w:val="Normal"/>
    <w:link w:val="PPBodyTextChar"/>
    <w:autoRedefine/>
    <w:qFormat/>
    <w:rsid w:val="00770CEC"/>
    <w:pPr>
      <w:spacing w:after="120"/>
    </w:pPr>
    <w:rPr>
      <w:color w:val="404040" w:themeColor="text1" w:themeTint="BF"/>
      <w:szCs w:val="18"/>
    </w:rPr>
  </w:style>
  <w:style w:type="character" w:customStyle="1" w:styleId="PPSectionHeadingChar">
    <w:name w:val="PP Section Heading Char"/>
    <w:basedOn w:val="DefaultParagraphFont"/>
    <w:link w:val="PPSectionHeading"/>
    <w:rsid w:val="00432306"/>
    <w:rPr>
      <w:b/>
      <w:caps/>
      <w:color w:val="8B8984"/>
      <w:sz w:val="32"/>
      <w:szCs w:val="22"/>
      <w:lang w:eastAsia="en-US"/>
    </w:rPr>
  </w:style>
  <w:style w:type="paragraph" w:customStyle="1" w:styleId="PPBulletedList">
    <w:name w:val="PP Bulleted List"/>
    <w:basedOn w:val="Normal"/>
    <w:link w:val="PPBulletedListChar"/>
    <w:autoRedefine/>
    <w:qFormat/>
    <w:rsid w:val="00AB4490"/>
    <w:pPr>
      <w:numPr>
        <w:ilvl w:val="1"/>
        <w:numId w:val="1"/>
      </w:numPr>
      <w:tabs>
        <w:tab w:val="clear" w:pos="2160"/>
      </w:tabs>
      <w:spacing w:after="120"/>
      <w:ind w:left="992" w:hanging="425"/>
      <w:contextualSpacing/>
    </w:pPr>
    <w:rPr>
      <w:color w:val="005B9A"/>
      <w:sz w:val="26"/>
    </w:rPr>
  </w:style>
  <w:style w:type="character" w:customStyle="1" w:styleId="PPBodyTextChar">
    <w:name w:val="PP Body Text Char"/>
    <w:basedOn w:val="DefaultParagraphFont"/>
    <w:link w:val="PPBodyText"/>
    <w:rsid w:val="00770CEC"/>
    <w:rPr>
      <w:color w:val="404040" w:themeColor="text1" w:themeTint="BF"/>
      <w:sz w:val="22"/>
      <w:szCs w:val="18"/>
      <w:lang w:eastAsia="en-US"/>
    </w:rPr>
  </w:style>
  <w:style w:type="paragraph" w:customStyle="1" w:styleId="PPNumberedList">
    <w:name w:val="PP Numbered List"/>
    <w:basedOn w:val="Normal"/>
    <w:link w:val="PPNumberedListChar"/>
    <w:autoRedefine/>
    <w:qFormat/>
    <w:rsid w:val="00AB4490"/>
    <w:pPr>
      <w:numPr>
        <w:ilvl w:val="1"/>
        <w:numId w:val="2"/>
      </w:numPr>
      <w:tabs>
        <w:tab w:val="clear" w:pos="2160"/>
      </w:tabs>
      <w:spacing w:after="120"/>
      <w:ind w:left="992" w:hanging="425"/>
      <w:contextualSpacing/>
    </w:pPr>
    <w:rPr>
      <w:color w:val="0191C8"/>
      <w:sz w:val="26"/>
    </w:rPr>
  </w:style>
  <w:style w:type="character" w:customStyle="1" w:styleId="PPBulletedListChar">
    <w:name w:val="PP Bulleted List Char"/>
    <w:basedOn w:val="DefaultParagraphFont"/>
    <w:link w:val="PPBulletedList"/>
    <w:rsid w:val="00AB4490"/>
    <w:rPr>
      <w:color w:val="005B9A"/>
      <w:sz w:val="26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A0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PPNumberedListChar">
    <w:name w:val="PP Numbered List Char"/>
    <w:basedOn w:val="DefaultParagraphFont"/>
    <w:link w:val="PPNumberedList"/>
    <w:rsid w:val="00AB4490"/>
    <w:rPr>
      <w:color w:val="0191C8"/>
      <w:sz w:val="26"/>
      <w:szCs w:val="22"/>
      <w:lang w:eastAsia="en-US"/>
    </w:rPr>
  </w:style>
  <w:style w:type="paragraph" w:customStyle="1" w:styleId="PPMainHeading">
    <w:name w:val="PP Main Heading"/>
    <w:basedOn w:val="Header"/>
    <w:link w:val="PPMainHeadingChar"/>
    <w:autoRedefine/>
    <w:qFormat/>
    <w:rsid w:val="007C76A5"/>
    <w:pPr>
      <w:ind w:left="-142"/>
      <w:jc w:val="center"/>
    </w:pPr>
    <w:rPr>
      <w:b/>
      <w:caps/>
      <w:noProof/>
      <w:color w:val="005B9A"/>
      <w:sz w:val="32"/>
    </w:rPr>
  </w:style>
  <w:style w:type="paragraph" w:customStyle="1" w:styleId="PPSubHeading">
    <w:name w:val="PP Sub Heading"/>
    <w:basedOn w:val="Normal"/>
    <w:link w:val="PPSubHeadingChar"/>
    <w:autoRedefine/>
    <w:qFormat/>
    <w:rsid w:val="00AB7801"/>
    <w:pPr>
      <w:contextualSpacing/>
    </w:pPr>
    <w:rPr>
      <w:rFonts w:asciiTheme="minorHAnsi" w:hAnsiTheme="minorHAnsi"/>
      <w:b/>
      <w:color w:val="8B8984"/>
      <w:sz w:val="28"/>
      <w:szCs w:val="24"/>
    </w:rPr>
  </w:style>
  <w:style w:type="character" w:customStyle="1" w:styleId="PPMainHeadingChar">
    <w:name w:val="PP Main Heading Char"/>
    <w:basedOn w:val="HeaderChar"/>
    <w:link w:val="PPMainHeading"/>
    <w:rsid w:val="007C76A5"/>
    <w:rPr>
      <w:rFonts w:ascii="Calibri" w:hAnsi="Calibri" w:cs="Times New Roman"/>
      <w:b/>
      <w:caps/>
      <w:noProof/>
      <w:color w:val="005B9A"/>
      <w:sz w:val="32"/>
      <w:szCs w:val="22"/>
      <w:lang w:eastAsia="en-US"/>
    </w:rPr>
  </w:style>
  <w:style w:type="paragraph" w:customStyle="1" w:styleId="PPDate">
    <w:name w:val="PP Date"/>
    <w:basedOn w:val="Header"/>
    <w:link w:val="PPDateChar"/>
    <w:autoRedefine/>
    <w:qFormat/>
    <w:rsid w:val="00421A1D"/>
    <w:pPr>
      <w:ind w:left="-567" w:firstLine="567"/>
    </w:pPr>
    <w:rPr>
      <w:color w:val="005B9A"/>
      <w:sz w:val="24"/>
    </w:rPr>
  </w:style>
  <w:style w:type="character" w:customStyle="1" w:styleId="PPSubHeadingChar">
    <w:name w:val="PP Sub Heading Char"/>
    <w:basedOn w:val="DefaultParagraphFont"/>
    <w:link w:val="PPSubHeading"/>
    <w:rsid w:val="00AB7801"/>
    <w:rPr>
      <w:rFonts w:asciiTheme="minorHAnsi" w:hAnsiTheme="minorHAnsi"/>
      <w:b/>
      <w:color w:val="8B8984"/>
      <w:sz w:val="28"/>
      <w:szCs w:val="24"/>
      <w:lang w:eastAsia="en-US"/>
    </w:rPr>
  </w:style>
  <w:style w:type="paragraph" w:customStyle="1" w:styleId="PPDateIdentity">
    <w:name w:val="PP Date / Identity"/>
    <w:basedOn w:val="Header"/>
    <w:link w:val="PPDateIdentityChar"/>
    <w:autoRedefine/>
    <w:qFormat/>
    <w:rsid w:val="009E7925"/>
    <w:pPr>
      <w:ind w:left="-567" w:firstLine="567"/>
    </w:pPr>
    <w:rPr>
      <w:caps/>
      <w:color w:val="8B8984"/>
    </w:rPr>
  </w:style>
  <w:style w:type="character" w:customStyle="1" w:styleId="PPDateChar">
    <w:name w:val="PP Date Char"/>
    <w:basedOn w:val="HeaderChar"/>
    <w:link w:val="PPDate"/>
    <w:rsid w:val="00421A1D"/>
    <w:rPr>
      <w:rFonts w:ascii="Calibri" w:hAnsi="Calibri" w:cs="Times New Roman"/>
      <w:color w:val="005B9A"/>
      <w:sz w:val="24"/>
      <w:szCs w:val="22"/>
      <w:lang w:eastAsia="en-US"/>
    </w:rPr>
  </w:style>
  <w:style w:type="paragraph" w:customStyle="1" w:styleId="PPFrontPageHeading">
    <w:name w:val="PP Front Page Heading"/>
    <w:basedOn w:val="Header"/>
    <w:link w:val="PPFrontPageHeadingChar"/>
    <w:autoRedefine/>
    <w:qFormat/>
    <w:rsid w:val="000A692C"/>
    <w:pPr>
      <w:spacing w:before="3000" w:after="3000"/>
      <w:jc w:val="center"/>
    </w:pPr>
    <w:rPr>
      <w:rFonts w:ascii="Cambria" w:hAnsi="Cambria"/>
      <w:b/>
      <w:caps/>
      <w:color w:val="005B9A"/>
      <w:sz w:val="96"/>
    </w:rPr>
  </w:style>
  <w:style w:type="character" w:customStyle="1" w:styleId="PPDateIdentityChar">
    <w:name w:val="PP Date / Identity Char"/>
    <w:basedOn w:val="HeaderChar"/>
    <w:link w:val="PPDateIdentity"/>
    <w:rsid w:val="009E7925"/>
    <w:rPr>
      <w:rFonts w:ascii="Calibri" w:hAnsi="Calibri" w:cs="Times New Roman"/>
      <w:caps/>
      <w:color w:val="8B8984"/>
      <w:sz w:val="22"/>
      <w:szCs w:val="22"/>
      <w:lang w:eastAsia="en-US"/>
    </w:rPr>
  </w:style>
  <w:style w:type="paragraph" w:customStyle="1" w:styleId="PPFrontPageSubHeading">
    <w:name w:val="PP Front Page Sub Heading"/>
    <w:basedOn w:val="Header"/>
    <w:link w:val="PPFrontPageSubHeadingChar"/>
    <w:autoRedefine/>
    <w:qFormat/>
    <w:rsid w:val="00FA66E1"/>
    <w:pPr>
      <w:spacing w:before="2160" w:after="2400"/>
      <w:jc w:val="center"/>
    </w:pPr>
    <w:rPr>
      <w:rFonts w:ascii="Cambria" w:hAnsi="Cambria"/>
      <w:b/>
      <w:color w:val="FFFFFF" w:themeColor="background1"/>
      <w:sz w:val="72"/>
    </w:rPr>
  </w:style>
  <w:style w:type="character" w:customStyle="1" w:styleId="PPFrontPageHeadingChar">
    <w:name w:val="PP Front Page Heading Char"/>
    <w:basedOn w:val="HeaderChar"/>
    <w:link w:val="PPFrontPageHeading"/>
    <w:rsid w:val="000A692C"/>
    <w:rPr>
      <w:rFonts w:ascii="Cambria" w:hAnsi="Cambria" w:cs="Times New Roman"/>
      <w:b/>
      <w:caps/>
      <w:color w:val="005B9A"/>
      <w:sz w:val="96"/>
      <w:szCs w:val="22"/>
      <w:lang w:eastAsia="en-US"/>
    </w:rPr>
  </w:style>
  <w:style w:type="paragraph" w:customStyle="1" w:styleId="PPFrontPageDate">
    <w:name w:val="PP Front Page Date"/>
    <w:basedOn w:val="Header"/>
    <w:link w:val="PPFrontPageDateChar"/>
    <w:autoRedefine/>
    <w:qFormat/>
    <w:rsid w:val="002E7463"/>
    <w:pPr>
      <w:spacing w:after="480"/>
      <w:jc w:val="center"/>
    </w:pPr>
    <w:rPr>
      <w:rFonts w:ascii="Cambria" w:hAnsi="Cambria"/>
      <w:b/>
      <w:color w:val="74C2E1"/>
      <w:sz w:val="52"/>
    </w:rPr>
  </w:style>
  <w:style w:type="character" w:customStyle="1" w:styleId="PPFrontPageSubHeadingChar">
    <w:name w:val="PP Front Page Sub Heading Char"/>
    <w:basedOn w:val="HeaderChar"/>
    <w:link w:val="PPFrontPageSubHeading"/>
    <w:rsid w:val="00FA66E1"/>
    <w:rPr>
      <w:rFonts w:ascii="Cambria" w:hAnsi="Cambria" w:cs="Times New Roman"/>
      <w:b/>
      <w:color w:val="FFFFFF" w:themeColor="background1"/>
      <w:sz w:val="72"/>
      <w:szCs w:val="22"/>
      <w:lang w:eastAsia="en-US"/>
    </w:rPr>
  </w:style>
  <w:style w:type="character" w:customStyle="1" w:styleId="PPFrontPageDateChar">
    <w:name w:val="PP Front Page Date Char"/>
    <w:basedOn w:val="HeaderChar"/>
    <w:link w:val="PPFrontPageDate"/>
    <w:rsid w:val="002E7463"/>
    <w:rPr>
      <w:rFonts w:ascii="Cambria" w:hAnsi="Cambria" w:cs="Times New Roman"/>
      <w:b/>
      <w:color w:val="74C2E1"/>
      <w:sz w:val="52"/>
      <w:szCs w:val="22"/>
      <w:lang w:eastAsia="en-US"/>
    </w:rPr>
  </w:style>
  <w:style w:type="paragraph" w:customStyle="1" w:styleId="PPSubheading2">
    <w:name w:val="PP Subheading 2"/>
    <w:basedOn w:val="PPBodyText"/>
    <w:link w:val="PPSubheading2Char"/>
    <w:autoRedefine/>
    <w:qFormat/>
    <w:rsid w:val="000C5D9B"/>
    <w:rPr>
      <w:b/>
    </w:rPr>
  </w:style>
  <w:style w:type="character" w:customStyle="1" w:styleId="PPSubheading2Char">
    <w:name w:val="PP Subheading 2 Char"/>
    <w:basedOn w:val="PPBodyTextChar"/>
    <w:link w:val="PPSubheading2"/>
    <w:rsid w:val="000C5D9B"/>
    <w:rPr>
      <w:b/>
      <w:color w:val="404040" w:themeColor="text1" w:themeTint="BF"/>
      <w:sz w:val="26"/>
      <w:szCs w:val="22"/>
      <w:lang w:eastAsia="en-US"/>
    </w:rPr>
  </w:style>
  <w:style w:type="paragraph" w:customStyle="1" w:styleId="PPBodyTextBold">
    <w:name w:val="PP Body Text Bold"/>
    <w:basedOn w:val="PPSubheading2"/>
    <w:link w:val="PPBodyTextBoldChar"/>
    <w:qFormat/>
    <w:rsid w:val="000C5D9B"/>
  </w:style>
  <w:style w:type="character" w:customStyle="1" w:styleId="PPBodyTextBoldChar">
    <w:name w:val="PP Body Text Bold Char"/>
    <w:basedOn w:val="PPSubheading2Char"/>
    <w:link w:val="PPBodyTextBold"/>
    <w:rsid w:val="000C5D9B"/>
    <w:rPr>
      <w:b/>
      <w:color w:val="404040" w:themeColor="text1" w:themeTint="BF"/>
      <w:sz w:val="26"/>
      <w:szCs w:val="22"/>
      <w:lang w:eastAsia="en-US"/>
    </w:rPr>
  </w:style>
  <w:style w:type="paragraph" w:customStyle="1" w:styleId="FirstHeader">
    <w:name w:val="First Header"/>
    <w:basedOn w:val="Header"/>
    <w:link w:val="FirstHeaderChar"/>
    <w:qFormat/>
    <w:rsid w:val="001A1179"/>
  </w:style>
  <w:style w:type="character" w:customStyle="1" w:styleId="FirstHeaderChar">
    <w:name w:val="First Header Char"/>
    <w:basedOn w:val="HeaderChar"/>
    <w:link w:val="FirstHeader"/>
    <w:rsid w:val="001A1179"/>
    <w:rPr>
      <w:rFonts w:ascii="Calibri" w:hAnsi="Calibri" w:cs="Times New Roman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D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OneDrive%20-%20KeySteps\Documents\Custom%20Office%20Templates\KeySteps%20policy%20docum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22441F857E4FA941C4C566542B0F" ma:contentTypeVersion="7" ma:contentTypeDescription="Create a new document." ma:contentTypeScope="" ma:versionID="e151d85cbb1ff4962fc0de437ef56184">
  <xsd:schema xmlns:xsd="http://www.w3.org/2001/XMLSchema" xmlns:xs="http://www.w3.org/2001/XMLSchema" xmlns:p="http://schemas.microsoft.com/office/2006/metadata/properties" xmlns:ns2="c34d2ce7-f2b2-40e8-b8a5-81be7039fe0b" xmlns:ns3="e4d47f60-ba53-42a4-af7b-caef19ad4ae3" targetNamespace="http://schemas.microsoft.com/office/2006/metadata/properties" ma:root="true" ma:fieldsID="ca6509c8fe746d0a1a9f2ae324b0f356" ns2:_="" ns3:_="">
    <xsd:import namespace="c34d2ce7-f2b2-40e8-b8a5-81be7039fe0b"/>
    <xsd:import namespace="e4d47f60-ba53-42a4-af7b-caef19ad4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d2ce7-f2b2-40e8-b8a5-81be7039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47f60-ba53-42a4-af7b-caef19ad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E1859-DA9F-4F4E-8BE2-F6D62E059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15ECF-6045-4320-A188-A23F65758576}"/>
</file>

<file path=customXml/itemProps3.xml><?xml version="1.0" encoding="utf-8"?>
<ds:datastoreItem xmlns:ds="http://schemas.openxmlformats.org/officeDocument/2006/customXml" ds:itemID="{F9F4991C-783F-4517-A8CE-BE8243AD28CB}"/>
</file>

<file path=customXml/itemProps4.xml><?xml version="1.0" encoding="utf-8"?>
<ds:datastoreItem xmlns:ds="http://schemas.openxmlformats.org/officeDocument/2006/customXml" ds:itemID="{22720133-D270-443F-AD72-7AF6A041640D}"/>
</file>

<file path=docProps/app.xml><?xml version="1.0" encoding="utf-8"?>
<Properties xmlns="http://schemas.openxmlformats.org/officeDocument/2006/extended-properties" xmlns:vt="http://schemas.openxmlformats.org/officeDocument/2006/docPropsVTypes">
  <Template>KeySteps policy document template</Template>
  <TotalTime>181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Julia Williams</dc:creator>
  <cp:lastModifiedBy>Julia Williams</cp:lastModifiedBy>
  <cp:revision>72</cp:revision>
  <cp:lastPrinted>2020-04-01T10:20:00Z</cp:lastPrinted>
  <dcterms:created xsi:type="dcterms:W3CDTF">2020-08-20T14:37:00Z</dcterms:created>
  <dcterms:modified xsi:type="dcterms:W3CDTF">2020-10-08T12:12:00Z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0x0101009DC022441F857E4FA941C4C566542B0F</vt:lpwstr>
  </property>
</Properties>
</file>